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E4C5" w14:textId="77777777" w:rsidR="00FD5C94" w:rsidRDefault="00FD5C94" w:rsidP="006C4DCB">
      <w:pPr>
        <w:rPr>
          <w:rFonts w:ascii="Arial" w:hAnsi="Arial" w:cs="Arial"/>
          <w:b/>
          <w:bCs/>
          <w:sz w:val="32"/>
          <w:szCs w:val="32"/>
          <w:lang w:val="nb-NO"/>
        </w:rPr>
      </w:pPr>
    </w:p>
    <w:p w14:paraId="6F2B32E7" w14:textId="77777777" w:rsidR="00FD5C94" w:rsidRDefault="00FD5C94" w:rsidP="006C4DCB">
      <w:pPr>
        <w:rPr>
          <w:rFonts w:ascii="Arial" w:hAnsi="Arial" w:cs="Arial"/>
          <w:b/>
          <w:bCs/>
          <w:sz w:val="32"/>
          <w:szCs w:val="32"/>
          <w:lang w:val="nb-NO"/>
        </w:rPr>
      </w:pPr>
    </w:p>
    <w:p w14:paraId="084437F9" w14:textId="77777777" w:rsidR="00FD5C94" w:rsidRDefault="00FD5C94" w:rsidP="006C4DCB">
      <w:pPr>
        <w:rPr>
          <w:rFonts w:ascii="Arial" w:hAnsi="Arial" w:cs="Arial"/>
          <w:b/>
          <w:bCs/>
          <w:sz w:val="32"/>
          <w:szCs w:val="32"/>
          <w:lang w:val="nb-NO"/>
        </w:rPr>
      </w:pPr>
    </w:p>
    <w:p w14:paraId="73BF9185" w14:textId="77777777" w:rsidR="00D50671" w:rsidRDefault="00D50671" w:rsidP="006C4DCB">
      <w:pPr>
        <w:rPr>
          <w:rFonts w:ascii="Arial" w:hAnsi="Arial" w:cs="Arial"/>
          <w:b/>
          <w:bCs/>
          <w:sz w:val="32"/>
          <w:szCs w:val="32"/>
          <w:lang w:val="nb-NO"/>
        </w:rPr>
      </w:pPr>
    </w:p>
    <w:p w14:paraId="577C7383" w14:textId="77777777" w:rsidR="00D50671" w:rsidRDefault="00D50671" w:rsidP="006C4DCB">
      <w:pPr>
        <w:rPr>
          <w:rFonts w:ascii="Arial" w:hAnsi="Arial" w:cs="Arial"/>
          <w:b/>
          <w:bCs/>
          <w:sz w:val="32"/>
          <w:szCs w:val="32"/>
          <w:lang w:val="nb-NO"/>
        </w:rPr>
      </w:pPr>
    </w:p>
    <w:p w14:paraId="06D793A6" w14:textId="173E98E6" w:rsidR="006C4DCB" w:rsidRPr="00961AEC" w:rsidRDefault="006C4DCB" w:rsidP="006C4DCB">
      <w:pPr>
        <w:rPr>
          <w:rFonts w:cstheme="minorHAnsi"/>
          <w:b/>
          <w:bCs/>
          <w:sz w:val="32"/>
          <w:szCs w:val="32"/>
          <w:lang w:val="nb-NO"/>
        </w:rPr>
      </w:pPr>
      <w:r w:rsidRPr="00961AEC">
        <w:rPr>
          <w:rFonts w:cstheme="minorHAnsi"/>
          <w:b/>
          <w:bCs/>
          <w:sz w:val="32"/>
          <w:szCs w:val="32"/>
          <w:lang w:val="nb-NO"/>
        </w:rPr>
        <w:t>AVLEVERINGSLISTE TIL ARKIV ØST</w:t>
      </w:r>
      <w:r w:rsidR="008F014E" w:rsidRPr="00961AEC">
        <w:rPr>
          <w:rFonts w:cstheme="minorHAnsi"/>
          <w:b/>
          <w:bCs/>
          <w:sz w:val="32"/>
          <w:szCs w:val="32"/>
          <w:lang w:val="nb-NO"/>
        </w:rPr>
        <w:t xml:space="preserve"> </w:t>
      </w:r>
    </w:p>
    <w:p w14:paraId="1747FEFB" w14:textId="77777777" w:rsidR="006C4DCB" w:rsidRPr="00961AEC" w:rsidRDefault="006C4DCB" w:rsidP="006C4DCB">
      <w:pPr>
        <w:rPr>
          <w:rFonts w:cstheme="minorHAnsi"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77"/>
        <w:gridCol w:w="4725"/>
      </w:tblGrid>
      <w:tr w:rsidR="006C4DCB" w:rsidRPr="00961AEC" w14:paraId="520AECDC" w14:textId="77777777" w:rsidTr="00ED4DDE">
        <w:tc>
          <w:tcPr>
            <w:tcW w:w="4957" w:type="dxa"/>
            <w:tcBorders>
              <w:bottom w:val="nil"/>
            </w:tcBorders>
            <w:shd w:val="clear" w:color="auto" w:fill="71AE48"/>
          </w:tcPr>
          <w:p w14:paraId="400D9516" w14:textId="77777777" w:rsidR="006C4DCB" w:rsidRPr="00961AEC" w:rsidRDefault="006C4DCB" w:rsidP="001A02CC">
            <w:pPr>
              <w:rPr>
                <w:rFonts w:cstheme="minorHAnsi"/>
                <w:sz w:val="28"/>
                <w:szCs w:val="28"/>
                <w:lang w:val="nb-NO"/>
              </w:rPr>
            </w:pPr>
            <w:r w:rsidRPr="00961AEC">
              <w:rPr>
                <w:rFonts w:cstheme="minorHAnsi"/>
                <w:sz w:val="28"/>
                <w:szCs w:val="28"/>
                <w:lang w:val="nb-NO"/>
              </w:rPr>
              <w:t>Kommune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71AE48"/>
          </w:tcPr>
          <w:p w14:paraId="641D45C8" w14:textId="77777777" w:rsidR="006C4DCB" w:rsidRPr="00961AEC" w:rsidRDefault="006C4DCB" w:rsidP="001A02CC">
            <w:pPr>
              <w:rPr>
                <w:rFonts w:cstheme="minorHAnsi"/>
                <w:color w:val="1D1D1B" w:themeColor="text1"/>
                <w:sz w:val="28"/>
                <w:szCs w:val="28"/>
                <w:lang w:val="nb-NO"/>
              </w:rPr>
            </w:pPr>
            <w:r w:rsidRPr="00961AEC">
              <w:rPr>
                <w:rFonts w:cstheme="minorHAnsi"/>
                <w:sz w:val="28"/>
                <w:szCs w:val="28"/>
                <w:lang w:val="nb-NO"/>
              </w:rPr>
              <w:t>Dato for avlevering</w:t>
            </w:r>
          </w:p>
        </w:tc>
      </w:tr>
      <w:tr w:rsidR="006C4DCB" w:rsidRPr="00961AEC" w14:paraId="50A94B81" w14:textId="77777777" w:rsidTr="00ED4DDE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E9ECEA" w:themeFill="accent6" w:themeFillTint="33"/>
          </w:tcPr>
          <w:p w14:paraId="082DA0A6" w14:textId="77777777" w:rsidR="006C4DCB" w:rsidRPr="00961AEC" w:rsidRDefault="006C4DCB" w:rsidP="00D4796B">
            <w:pPr>
              <w:jc w:val="center"/>
              <w:rPr>
                <w:rFonts w:cstheme="minorHAnsi"/>
                <w:sz w:val="28"/>
                <w:szCs w:val="28"/>
                <w:lang w:val="nb-NO"/>
              </w:rPr>
            </w:pPr>
          </w:p>
          <w:p w14:paraId="5978A2EC" w14:textId="3F996B9E" w:rsidR="006C4DCB" w:rsidRPr="00961AEC" w:rsidRDefault="006C4DCB" w:rsidP="00D4796B">
            <w:pPr>
              <w:rPr>
                <w:rFonts w:cstheme="minorHAnsi"/>
                <w:sz w:val="28"/>
                <w:szCs w:val="28"/>
                <w:lang w:val="nb-NO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  <w:shd w:val="clear" w:color="auto" w:fill="E9ECEA" w:themeFill="accent6" w:themeFillTint="33"/>
          </w:tcPr>
          <w:p w14:paraId="39AEE19D" w14:textId="77777777" w:rsidR="00D4796B" w:rsidRPr="00961AEC" w:rsidRDefault="00D4796B" w:rsidP="00D4796B">
            <w:pPr>
              <w:pStyle w:val="Listeavsnitt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</w:rPr>
            </w:pPr>
          </w:p>
          <w:p w14:paraId="040F0E6E" w14:textId="7BC266AF" w:rsidR="006C4DCB" w:rsidRPr="00961AEC" w:rsidRDefault="006C4DCB" w:rsidP="00504A3B">
            <w:pPr>
              <w:pStyle w:val="Listeavsnitt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</w:rPr>
            </w:pPr>
          </w:p>
        </w:tc>
      </w:tr>
      <w:tr w:rsidR="006C4DCB" w:rsidRPr="000554CD" w14:paraId="05D742F5" w14:textId="77777777" w:rsidTr="001A02CC">
        <w:tc>
          <w:tcPr>
            <w:tcW w:w="10201" w:type="dxa"/>
            <w:gridSpan w:val="2"/>
            <w:tcBorders>
              <w:top w:val="single" w:sz="4" w:space="0" w:color="auto"/>
              <w:bottom w:val="nil"/>
            </w:tcBorders>
            <w:shd w:val="clear" w:color="auto" w:fill="71AE48"/>
          </w:tcPr>
          <w:p w14:paraId="09C280E3" w14:textId="77777777" w:rsidR="006C4DCB" w:rsidRPr="00961AEC" w:rsidRDefault="006C4DCB" w:rsidP="001A02CC">
            <w:pPr>
              <w:rPr>
                <w:rFonts w:cstheme="minorHAnsi"/>
                <w:sz w:val="28"/>
                <w:szCs w:val="28"/>
                <w:lang w:val="nb-NO"/>
              </w:rPr>
            </w:pPr>
            <w:r w:rsidRPr="00961AEC">
              <w:rPr>
                <w:rFonts w:cstheme="minorHAnsi"/>
                <w:sz w:val="28"/>
                <w:szCs w:val="28"/>
                <w:lang w:val="nb-NO"/>
              </w:rPr>
              <w:t>Arkivskaper (avdeling, enhet, institusjon el.l)</w:t>
            </w:r>
          </w:p>
        </w:tc>
      </w:tr>
      <w:tr w:rsidR="006C4DCB" w:rsidRPr="000554CD" w14:paraId="638AA91D" w14:textId="77777777" w:rsidTr="001A02CC">
        <w:tc>
          <w:tcPr>
            <w:tcW w:w="10201" w:type="dxa"/>
            <w:gridSpan w:val="2"/>
            <w:tcBorders>
              <w:top w:val="nil"/>
            </w:tcBorders>
            <w:shd w:val="clear" w:color="auto" w:fill="E9ECEA" w:themeFill="accent6" w:themeFillTint="33"/>
          </w:tcPr>
          <w:p w14:paraId="21E039C2" w14:textId="77777777" w:rsidR="00D4796B" w:rsidRPr="00961AEC" w:rsidRDefault="00D4796B" w:rsidP="00D4796B">
            <w:pPr>
              <w:rPr>
                <w:rFonts w:cstheme="minorHAnsi"/>
                <w:sz w:val="28"/>
                <w:szCs w:val="28"/>
                <w:lang w:val="nb-NO"/>
              </w:rPr>
            </w:pPr>
          </w:p>
          <w:p w14:paraId="145A3407" w14:textId="6BEA430E" w:rsidR="006C4DCB" w:rsidRPr="00961AEC" w:rsidRDefault="006C4DCB" w:rsidP="001A02CC">
            <w:pPr>
              <w:rPr>
                <w:rFonts w:cstheme="minorHAnsi"/>
                <w:sz w:val="28"/>
                <w:szCs w:val="28"/>
                <w:lang w:val="nb-NO"/>
              </w:rPr>
            </w:pPr>
          </w:p>
        </w:tc>
      </w:tr>
      <w:tr w:rsidR="006C4DCB" w:rsidRPr="00961AEC" w14:paraId="646AA57C" w14:textId="77777777" w:rsidTr="00ED4DDE">
        <w:tc>
          <w:tcPr>
            <w:tcW w:w="4957" w:type="dxa"/>
            <w:tcBorders>
              <w:bottom w:val="nil"/>
            </w:tcBorders>
            <w:shd w:val="clear" w:color="auto" w:fill="71AE48"/>
          </w:tcPr>
          <w:p w14:paraId="59869CB1" w14:textId="77777777" w:rsidR="006C4DCB" w:rsidRPr="00961AEC" w:rsidRDefault="006C4DCB" w:rsidP="001A02CC">
            <w:pPr>
              <w:rPr>
                <w:rFonts w:cstheme="minorHAnsi"/>
                <w:sz w:val="28"/>
                <w:szCs w:val="28"/>
                <w:lang w:val="nb-NO"/>
              </w:rPr>
            </w:pPr>
            <w:r w:rsidRPr="00961AEC">
              <w:rPr>
                <w:rFonts w:cstheme="minorHAnsi"/>
                <w:sz w:val="28"/>
                <w:szCs w:val="28"/>
                <w:lang w:val="nb-NO"/>
              </w:rPr>
              <w:t xml:space="preserve">Fra år 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71AE48"/>
          </w:tcPr>
          <w:p w14:paraId="1C36265E" w14:textId="77777777" w:rsidR="006C4DCB" w:rsidRPr="00961AEC" w:rsidRDefault="006C4DCB" w:rsidP="001A02CC">
            <w:pPr>
              <w:rPr>
                <w:rFonts w:cstheme="minorHAnsi"/>
                <w:sz w:val="28"/>
                <w:szCs w:val="28"/>
                <w:lang w:val="nb-NO"/>
              </w:rPr>
            </w:pPr>
            <w:r w:rsidRPr="00961AEC">
              <w:rPr>
                <w:rFonts w:cstheme="minorHAnsi"/>
                <w:sz w:val="28"/>
                <w:szCs w:val="28"/>
                <w:lang w:val="nb-NO"/>
              </w:rPr>
              <w:t>Til år</w:t>
            </w:r>
          </w:p>
        </w:tc>
      </w:tr>
      <w:tr w:rsidR="006C4DCB" w:rsidRPr="00961AEC" w14:paraId="0C971B97" w14:textId="77777777" w:rsidTr="00ED4DDE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E9ECEA" w:themeFill="accent6" w:themeFillTint="33"/>
          </w:tcPr>
          <w:p w14:paraId="6A5B6EDF" w14:textId="77777777" w:rsidR="006C4DCB" w:rsidRPr="00961AEC" w:rsidRDefault="006C4DCB" w:rsidP="00D4796B">
            <w:pPr>
              <w:rPr>
                <w:rFonts w:cstheme="minorHAnsi"/>
                <w:sz w:val="28"/>
                <w:szCs w:val="28"/>
                <w:lang w:val="nb-NO"/>
              </w:rPr>
            </w:pPr>
          </w:p>
          <w:p w14:paraId="50B93F45" w14:textId="151B571E" w:rsidR="006C4DCB" w:rsidRPr="00961AEC" w:rsidRDefault="006C4DCB" w:rsidP="00D4796B">
            <w:pPr>
              <w:rPr>
                <w:rFonts w:cstheme="minorHAnsi"/>
                <w:sz w:val="28"/>
                <w:szCs w:val="28"/>
                <w:lang w:val="nb-NO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  <w:shd w:val="clear" w:color="auto" w:fill="E9ECEA" w:themeFill="accent6" w:themeFillTint="33"/>
          </w:tcPr>
          <w:p w14:paraId="112CCF81" w14:textId="77777777" w:rsidR="00D4796B" w:rsidRPr="00961AEC" w:rsidRDefault="00D4796B" w:rsidP="00D4796B">
            <w:pPr>
              <w:rPr>
                <w:rFonts w:cstheme="minorHAnsi"/>
                <w:sz w:val="28"/>
                <w:szCs w:val="28"/>
                <w:lang w:val="nb-NO"/>
              </w:rPr>
            </w:pPr>
          </w:p>
          <w:p w14:paraId="6DBD273C" w14:textId="54E9C415" w:rsidR="006C4DCB" w:rsidRPr="00961AEC" w:rsidRDefault="006C4DCB" w:rsidP="00D4796B">
            <w:pPr>
              <w:rPr>
                <w:rFonts w:cstheme="minorHAnsi"/>
                <w:sz w:val="28"/>
                <w:szCs w:val="28"/>
                <w:lang w:val="nb-NO"/>
              </w:rPr>
            </w:pPr>
          </w:p>
        </w:tc>
      </w:tr>
      <w:tr w:rsidR="006C4DCB" w:rsidRPr="00961AEC" w14:paraId="4D8CB372" w14:textId="77777777" w:rsidTr="001A02CC">
        <w:tc>
          <w:tcPr>
            <w:tcW w:w="10201" w:type="dxa"/>
            <w:gridSpan w:val="2"/>
            <w:tcBorders>
              <w:top w:val="single" w:sz="4" w:space="0" w:color="auto"/>
              <w:bottom w:val="nil"/>
            </w:tcBorders>
            <w:shd w:val="clear" w:color="auto" w:fill="71AE48"/>
          </w:tcPr>
          <w:p w14:paraId="1C0A2DD3" w14:textId="044C3278" w:rsidR="006C4DCB" w:rsidRPr="00961AEC" w:rsidRDefault="006C4DCB" w:rsidP="001A02CC">
            <w:pPr>
              <w:rPr>
                <w:rFonts w:cstheme="minorHAnsi"/>
                <w:sz w:val="28"/>
                <w:szCs w:val="28"/>
                <w:lang w:val="da-DK"/>
              </w:rPr>
            </w:pPr>
            <w:r w:rsidRPr="00961AEC">
              <w:rPr>
                <w:rFonts w:cstheme="minorHAnsi"/>
                <w:sz w:val="28"/>
                <w:szCs w:val="28"/>
                <w:lang w:val="nb-NO"/>
              </w:rPr>
              <w:t xml:space="preserve">Arkivet er ordnet etter </w:t>
            </w:r>
            <w:r w:rsidR="00556F4E" w:rsidRPr="00961AEC">
              <w:rPr>
                <w:rFonts w:cstheme="minorHAnsi"/>
                <w:sz w:val="28"/>
                <w:szCs w:val="28"/>
                <w:lang w:val="nb-NO"/>
              </w:rPr>
              <w:t>(Arkivnøkkel</w:t>
            </w:r>
            <w:r w:rsidRPr="00961AEC">
              <w:rPr>
                <w:rFonts w:cstheme="minorHAnsi"/>
                <w:sz w:val="28"/>
                <w:szCs w:val="28"/>
                <w:lang w:val="da-DK"/>
              </w:rPr>
              <w:t>, fødselsdato, alfabetisk etter fødselsår, el.l)</w:t>
            </w:r>
          </w:p>
        </w:tc>
      </w:tr>
      <w:tr w:rsidR="006C4DCB" w:rsidRPr="00961AEC" w14:paraId="45E821C0" w14:textId="77777777" w:rsidTr="001A02CC">
        <w:tc>
          <w:tcPr>
            <w:tcW w:w="10201" w:type="dxa"/>
            <w:gridSpan w:val="2"/>
            <w:tcBorders>
              <w:top w:val="nil"/>
            </w:tcBorders>
            <w:shd w:val="clear" w:color="auto" w:fill="E9ECEA" w:themeFill="accent6" w:themeFillTint="33"/>
          </w:tcPr>
          <w:p w14:paraId="545A6555" w14:textId="77777777" w:rsidR="003F2BFE" w:rsidRPr="00961AEC" w:rsidRDefault="003F2BFE" w:rsidP="001A02CC">
            <w:pPr>
              <w:rPr>
                <w:rFonts w:cstheme="minorHAnsi"/>
                <w:sz w:val="28"/>
                <w:szCs w:val="28"/>
                <w:lang w:val="nb-NO"/>
              </w:rPr>
            </w:pPr>
          </w:p>
          <w:p w14:paraId="12592E7C" w14:textId="77777777" w:rsidR="00504A3B" w:rsidRPr="00961AEC" w:rsidRDefault="00504A3B" w:rsidP="001A02CC">
            <w:pPr>
              <w:rPr>
                <w:rFonts w:cstheme="minorHAnsi"/>
                <w:sz w:val="28"/>
                <w:szCs w:val="28"/>
                <w:lang w:val="nb-NO"/>
              </w:rPr>
            </w:pPr>
          </w:p>
          <w:p w14:paraId="36C530A6" w14:textId="02590379" w:rsidR="00504A3B" w:rsidRPr="00961AEC" w:rsidRDefault="00504A3B" w:rsidP="001A02CC">
            <w:pPr>
              <w:rPr>
                <w:rFonts w:cstheme="minorHAnsi"/>
                <w:sz w:val="28"/>
                <w:szCs w:val="28"/>
                <w:lang w:val="nb-NO"/>
              </w:rPr>
            </w:pPr>
          </w:p>
        </w:tc>
      </w:tr>
    </w:tbl>
    <w:p w14:paraId="20166108" w14:textId="77777777" w:rsidR="00994211" w:rsidRPr="009E6A66" w:rsidRDefault="00994211" w:rsidP="006C4DCB">
      <w:pPr>
        <w:rPr>
          <w:rFonts w:ascii="Arial" w:hAnsi="Arial" w:cs="Arial"/>
          <w:sz w:val="24"/>
          <w:szCs w:val="24"/>
          <w:lang w:val="nb-NO"/>
        </w:rPr>
      </w:pPr>
    </w:p>
    <w:p w14:paraId="33BF2B32" w14:textId="77777777" w:rsidR="00FD5C94" w:rsidRDefault="00FD5C94" w:rsidP="006C4DCB">
      <w:pPr>
        <w:rPr>
          <w:rFonts w:ascii="Arial" w:hAnsi="Arial" w:cs="Arial"/>
          <w:sz w:val="24"/>
          <w:szCs w:val="24"/>
          <w:lang w:val="nb-NO"/>
        </w:rPr>
      </w:pPr>
      <w:bookmarkStart w:id="0" w:name="_Hlk126306768"/>
    </w:p>
    <w:p w14:paraId="4C9E3276" w14:textId="77777777" w:rsidR="00FD5C94" w:rsidRDefault="00FD5C94" w:rsidP="006C4DCB">
      <w:pPr>
        <w:rPr>
          <w:rFonts w:ascii="Arial" w:hAnsi="Arial" w:cs="Arial"/>
          <w:sz w:val="24"/>
          <w:szCs w:val="24"/>
          <w:lang w:val="nb-NO"/>
        </w:rPr>
      </w:pPr>
    </w:p>
    <w:p w14:paraId="3F15B559" w14:textId="71BC0046" w:rsidR="00FD5C94" w:rsidRDefault="00FD5C94" w:rsidP="006C4DCB">
      <w:pPr>
        <w:rPr>
          <w:rFonts w:ascii="Arial" w:hAnsi="Arial" w:cs="Arial"/>
          <w:sz w:val="24"/>
          <w:szCs w:val="24"/>
          <w:lang w:val="nb-NO"/>
        </w:rPr>
      </w:pPr>
    </w:p>
    <w:p w14:paraId="54637B62" w14:textId="0781457B" w:rsidR="00233A03" w:rsidRDefault="00233A03" w:rsidP="006C4DCB">
      <w:pPr>
        <w:rPr>
          <w:rFonts w:ascii="Arial" w:hAnsi="Arial" w:cs="Arial"/>
          <w:sz w:val="24"/>
          <w:szCs w:val="24"/>
          <w:lang w:val="nb-NO"/>
        </w:rPr>
      </w:pPr>
    </w:p>
    <w:p w14:paraId="05534239" w14:textId="66204392" w:rsidR="00233A03" w:rsidRDefault="00233A03" w:rsidP="006C4DCB">
      <w:pPr>
        <w:rPr>
          <w:rFonts w:ascii="Arial" w:hAnsi="Arial" w:cs="Arial"/>
          <w:sz w:val="24"/>
          <w:szCs w:val="24"/>
          <w:lang w:val="nb-NO"/>
        </w:rPr>
      </w:pPr>
    </w:p>
    <w:p w14:paraId="7ECD2116" w14:textId="1E7B3C29" w:rsidR="00233A03" w:rsidRDefault="00233A03" w:rsidP="006C4DCB">
      <w:pPr>
        <w:rPr>
          <w:rFonts w:ascii="Arial" w:hAnsi="Arial" w:cs="Arial"/>
          <w:sz w:val="24"/>
          <w:szCs w:val="24"/>
          <w:lang w:val="nb-NO"/>
        </w:rPr>
      </w:pPr>
    </w:p>
    <w:p w14:paraId="78BFAB69" w14:textId="6C1FD606" w:rsidR="00233A03" w:rsidRDefault="00233A03" w:rsidP="006C4DCB">
      <w:pPr>
        <w:rPr>
          <w:rFonts w:ascii="Arial" w:hAnsi="Arial" w:cs="Arial"/>
          <w:sz w:val="24"/>
          <w:szCs w:val="24"/>
          <w:lang w:val="nb-NO"/>
        </w:rPr>
      </w:pPr>
    </w:p>
    <w:p w14:paraId="1C62A030" w14:textId="0EA81C98" w:rsidR="00233A03" w:rsidRDefault="00233A03" w:rsidP="006C4DCB">
      <w:pPr>
        <w:rPr>
          <w:rFonts w:ascii="Arial" w:hAnsi="Arial" w:cs="Arial"/>
          <w:sz w:val="24"/>
          <w:szCs w:val="24"/>
          <w:lang w:val="nb-NO"/>
        </w:rPr>
      </w:pPr>
    </w:p>
    <w:p w14:paraId="625DADD0" w14:textId="3EE1E00D" w:rsidR="00233A03" w:rsidRDefault="00233A03" w:rsidP="006C4DCB">
      <w:pPr>
        <w:rPr>
          <w:rFonts w:ascii="Arial" w:hAnsi="Arial" w:cs="Arial"/>
          <w:sz w:val="24"/>
          <w:szCs w:val="24"/>
          <w:lang w:val="nb-NO"/>
        </w:rPr>
      </w:pPr>
    </w:p>
    <w:p w14:paraId="7A5D243E" w14:textId="26026DC2" w:rsidR="00233A03" w:rsidRDefault="00233A03" w:rsidP="006C4DCB">
      <w:pPr>
        <w:rPr>
          <w:rFonts w:ascii="Arial" w:hAnsi="Arial" w:cs="Arial"/>
          <w:sz w:val="24"/>
          <w:szCs w:val="24"/>
          <w:lang w:val="nb-NO"/>
        </w:rPr>
      </w:pPr>
    </w:p>
    <w:p w14:paraId="46396911" w14:textId="77777777" w:rsidR="000554CD" w:rsidRDefault="000554CD" w:rsidP="006C4DCB">
      <w:pPr>
        <w:rPr>
          <w:rFonts w:ascii="Arial" w:hAnsi="Arial" w:cs="Arial"/>
          <w:sz w:val="24"/>
          <w:szCs w:val="24"/>
          <w:lang w:val="nb-NO"/>
        </w:rPr>
      </w:pPr>
    </w:p>
    <w:p w14:paraId="0290E087" w14:textId="28D2C890" w:rsidR="004E0FFE" w:rsidRPr="000554CD" w:rsidRDefault="00994211" w:rsidP="006C4DCB">
      <w:pPr>
        <w:rPr>
          <w:rFonts w:cstheme="minorHAnsi"/>
          <w:sz w:val="28"/>
          <w:szCs w:val="28"/>
          <w:lang w:val="nb-NO"/>
        </w:rPr>
      </w:pPr>
      <w:bookmarkStart w:id="1" w:name="_Hlk126754773"/>
      <w:r w:rsidRPr="000554CD">
        <w:rPr>
          <w:rFonts w:cstheme="minorHAnsi"/>
          <w:sz w:val="28"/>
          <w:szCs w:val="28"/>
          <w:lang w:val="nb-NO"/>
        </w:rPr>
        <w:lastRenderedPageBreak/>
        <w:t>Lista skal følge A</w:t>
      </w:r>
      <w:r w:rsidR="00D162AC" w:rsidRPr="000554CD">
        <w:rPr>
          <w:rFonts w:cstheme="minorHAnsi"/>
          <w:sz w:val="28"/>
          <w:szCs w:val="28"/>
          <w:lang w:val="nb-NO"/>
        </w:rPr>
        <w:t>l</w:t>
      </w:r>
      <w:r w:rsidRPr="000554CD">
        <w:rPr>
          <w:rFonts w:cstheme="minorHAnsi"/>
          <w:sz w:val="28"/>
          <w:szCs w:val="28"/>
          <w:lang w:val="nb-NO"/>
        </w:rPr>
        <w:t xml:space="preserve">lment arkivskjema (se </w:t>
      </w:r>
      <w:hyperlink r:id="rId11" w:history="1">
        <w:r w:rsidR="00526D00" w:rsidRPr="000554CD">
          <w:rPr>
            <w:rStyle w:val="Hyperkobling"/>
            <w:rFonts w:cstheme="minorHAnsi"/>
            <w:sz w:val="28"/>
            <w:szCs w:val="28"/>
            <w:lang w:val="nb-NO"/>
          </w:rPr>
          <w:t>https://www.arkivverket.no/for-arkivsektoren/arkivbeskrivelse/allment-arkivskjema</w:t>
        </w:r>
      </w:hyperlink>
      <w:r w:rsidRPr="000554CD">
        <w:rPr>
          <w:rFonts w:cstheme="minorHAnsi"/>
          <w:sz w:val="28"/>
          <w:szCs w:val="28"/>
          <w:lang w:val="nb-NO"/>
        </w:rPr>
        <w:t>)</w:t>
      </w:r>
      <w:r w:rsidR="00D162AC" w:rsidRPr="000554CD">
        <w:rPr>
          <w:rFonts w:cstheme="minorHAnsi"/>
          <w:sz w:val="28"/>
          <w:szCs w:val="28"/>
          <w:lang w:val="nb-NO"/>
        </w:rPr>
        <w:t xml:space="preserve"> Merk at i henhold til Arkivforskriften §15 er det ikke lenger bevaringspåbud for kopibøker.</w:t>
      </w:r>
      <w:r w:rsidR="000554CD" w:rsidRPr="000554CD">
        <w:rPr>
          <w:rFonts w:cstheme="minorHAnsi"/>
          <w:sz w:val="28"/>
          <w:szCs w:val="28"/>
          <w:lang w:val="nb-NO"/>
        </w:rPr>
        <w:t xml:space="preserve"> </w:t>
      </w:r>
      <w:r w:rsidR="000554CD" w:rsidRPr="000554CD">
        <w:rPr>
          <w:rFonts w:cstheme="minorHAnsi"/>
          <w:sz w:val="28"/>
          <w:szCs w:val="28"/>
          <w:lang w:val="da-DK"/>
        </w:rPr>
        <w:t>Det betyr at de ikke skal avleveres til oss.</w:t>
      </w:r>
    </w:p>
    <w:bookmarkEnd w:id="1"/>
    <w:p w14:paraId="28FADAD8" w14:textId="14BDBF9D" w:rsidR="00233A03" w:rsidRPr="000554CD" w:rsidRDefault="00526D00" w:rsidP="006C4DCB">
      <w:pPr>
        <w:rPr>
          <w:rFonts w:cstheme="minorHAnsi"/>
          <w:sz w:val="28"/>
          <w:szCs w:val="28"/>
          <w:lang w:val="nb-NO"/>
        </w:rPr>
      </w:pPr>
      <w:r w:rsidRPr="000554CD">
        <w:rPr>
          <w:rFonts w:cstheme="minorHAnsi"/>
          <w:sz w:val="28"/>
          <w:szCs w:val="28"/>
          <w:lang w:val="nb-NO"/>
        </w:rPr>
        <w:t>Merk at du starter på ny nummerering når du starter på ny serie.</w:t>
      </w:r>
    </w:p>
    <w:p w14:paraId="4E6CA621" w14:textId="77777777" w:rsidR="00961AEC" w:rsidRDefault="00961AEC" w:rsidP="006C4DCB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1105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71"/>
        <w:gridCol w:w="1387"/>
        <w:gridCol w:w="2171"/>
        <w:gridCol w:w="1809"/>
        <w:gridCol w:w="992"/>
        <w:gridCol w:w="851"/>
        <w:gridCol w:w="1275"/>
        <w:gridCol w:w="1702"/>
      </w:tblGrid>
      <w:tr w:rsidR="00233A03" w:rsidRPr="00961AEC" w14:paraId="1A904051" w14:textId="77777777" w:rsidTr="00961AEC">
        <w:trPr>
          <w:cantSplit/>
          <w:tblHeader/>
        </w:trPr>
        <w:tc>
          <w:tcPr>
            <w:tcW w:w="871" w:type="dxa"/>
            <w:shd w:val="clear" w:color="auto" w:fill="71AE48"/>
          </w:tcPr>
          <w:p w14:paraId="3BA190C6" w14:textId="0CB68682" w:rsidR="00526D00" w:rsidRPr="00961AEC" w:rsidRDefault="00DD616E" w:rsidP="001A02CC">
            <w:pPr>
              <w:rPr>
                <w:rFonts w:cstheme="minorHAnsi"/>
                <w:sz w:val="28"/>
                <w:szCs w:val="28"/>
                <w:lang w:val="da-DK"/>
              </w:rPr>
            </w:pPr>
            <w:r w:rsidRPr="00961AEC">
              <w:rPr>
                <w:rFonts w:cstheme="minorHAnsi"/>
                <w:sz w:val="28"/>
                <w:szCs w:val="28"/>
                <w:lang w:val="da-DK"/>
              </w:rPr>
              <w:t>Serie</w:t>
            </w:r>
          </w:p>
        </w:tc>
        <w:tc>
          <w:tcPr>
            <w:tcW w:w="1387" w:type="dxa"/>
            <w:shd w:val="clear" w:color="auto" w:fill="71AE48"/>
          </w:tcPr>
          <w:p w14:paraId="63A3ED0D" w14:textId="31DE63A5" w:rsidR="00526D00" w:rsidRPr="00961AEC" w:rsidRDefault="00526D00" w:rsidP="001A02CC">
            <w:pPr>
              <w:rPr>
                <w:rFonts w:cstheme="minorHAnsi"/>
                <w:sz w:val="28"/>
                <w:szCs w:val="28"/>
                <w:lang w:val="da-DK"/>
              </w:rPr>
            </w:pPr>
            <w:r w:rsidRPr="00961AEC">
              <w:rPr>
                <w:rFonts w:cstheme="minorHAnsi"/>
                <w:sz w:val="28"/>
                <w:szCs w:val="28"/>
                <w:lang w:val="da-DK"/>
              </w:rPr>
              <w:t>Stykkenr.</w:t>
            </w:r>
          </w:p>
        </w:tc>
        <w:tc>
          <w:tcPr>
            <w:tcW w:w="2171" w:type="dxa"/>
            <w:shd w:val="clear" w:color="auto" w:fill="71AE48"/>
          </w:tcPr>
          <w:p w14:paraId="22C9FCCB" w14:textId="471532EC" w:rsidR="00526D00" w:rsidRPr="00961AEC" w:rsidRDefault="00526D00" w:rsidP="001A02CC">
            <w:pPr>
              <w:rPr>
                <w:rFonts w:cstheme="minorHAnsi"/>
                <w:sz w:val="28"/>
                <w:szCs w:val="28"/>
                <w:lang w:val="da-DK"/>
              </w:rPr>
            </w:pPr>
            <w:r w:rsidRPr="00961AEC">
              <w:rPr>
                <w:rFonts w:cstheme="minorHAnsi"/>
                <w:sz w:val="28"/>
                <w:szCs w:val="28"/>
                <w:lang w:val="da-DK"/>
              </w:rPr>
              <w:t>Navn på stykket</w:t>
            </w:r>
          </w:p>
        </w:tc>
        <w:tc>
          <w:tcPr>
            <w:tcW w:w="1809" w:type="dxa"/>
            <w:shd w:val="clear" w:color="auto" w:fill="71AE48"/>
          </w:tcPr>
          <w:p w14:paraId="74BB76DB" w14:textId="4E044D39" w:rsidR="00526D00" w:rsidRPr="00961AEC" w:rsidRDefault="00526D00" w:rsidP="001A02CC">
            <w:pPr>
              <w:rPr>
                <w:rFonts w:cstheme="minorHAnsi"/>
                <w:sz w:val="28"/>
                <w:szCs w:val="28"/>
                <w:lang w:val="da-DK"/>
              </w:rPr>
            </w:pPr>
            <w:r w:rsidRPr="00961AEC">
              <w:rPr>
                <w:rFonts w:cstheme="minorHAnsi"/>
                <w:sz w:val="28"/>
                <w:szCs w:val="28"/>
                <w:lang w:val="da-DK"/>
              </w:rPr>
              <w:t>Innhold</w:t>
            </w:r>
          </w:p>
        </w:tc>
        <w:tc>
          <w:tcPr>
            <w:tcW w:w="992" w:type="dxa"/>
            <w:shd w:val="clear" w:color="auto" w:fill="71AE48"/>
          </w:tcPr>
          <w:p w14:paraId="39F3AEE5" w14:textId="6608A554" w:rsidR="00526D00" w:rsidRPr="00961AEC" w:rsidRDefault="00526D00" w:rsidP="001A02CC">
            <w:pPr>
              <w:rPr>
                <w:rFonts w:cstheme="minorHAnsi"/>
                <w:sz w:val="28"/>
                <w:szCs w:val="28"/>
                <w:lang w:val="da-DK"/>
              </w:rPr>
            </w:pPr>
            <w:r w:rsidRPr="00961AEC">
              <w:rPr>
                <w:rFonts w:cstheme="minorHAnsi"/>
                <w:sz w:val="28"/>
                <w:szCs w:val="28"/>
                <w:lang w:val="da-DK"/>
              </w:rPr>
              <w:t>Fra år</w:t>
            </w:r>
          </w:p>
        </w:tc>
        <w:tc>
          <w:tcPr>
            <w:tcW w:w="851" w:type="dxa"/>
            <w:shd w:val="clear" w:color="auto" w:fill="71AE48"/>
          </w:tcPr>
          <w:p w14:paraId="5489550A" w14:textId="77777777" w:rsidR="00526D00" w:rsidRPr="00961AEC" w:rsidRDefault="00526D00" w:rsidP="001A02CC">
            <w:pPr>
              <w:rPr>
                <w:rFonts w:cstheme="minorHAnsi"/>
                <w:sz w:val="28"/>
                <w:szCs w:val="28"/>
                <w:lang w:val="da-DK"/>
              </w:rPr>
            </w:pPr>
            <w:r w:rsidRPr="00961AEC">
              <w:rPr>
                <w:rFonts w:cstheme="minorHAnsi"/>
                <w:sz w:val="28"/>
                <w:szCs w:val="28"/>
                <w:lang w:val="da-DK"/>
              </w:rPr>
              <w:t>Til år</w:t>
            </w:r>
          </w:p>
        </w:tc>
        <w:tc>
          <w:tcPr>
            <w:tcW w:w="1275" w:type="dxa"/>
            <w:shd w:val="clear" w:color="auto" w:fill="71AE48"/>
          </w:tcPr>
          <w:p w14:paraId="33905645" w14:textId="77777777" w:rsidR="00526D00" w:rsidRPr="00961AEC" w:rsidRDefault="00526D00" w:rsidP="001A02CC">
            <w:pPr>
              <w:rPr>
                <w:rFonts w:cstheme="minorHAnsi"/>
                <w:sz w:val="28"/>
                <w:szCs w:val="28"/>
                <w:lang w:val="da-DK"/>
              </w:rPr>
            </w:pPr>
            <w:r w:rsidRPr="00961AEC">
              <w:rPr>
                <w:rFonts w:cstheme="minorHAnsi"/>
                <w:sz w:val="28"/>
                <w:szCs w:val="28"/>
                <w:lang w:val="da-DK"/>
              </w:rPr>
              <w:t>Merknad</w:t>
            </w:r>
          </w:p>
        </w:tc>
        <w:tc>
          <w:tcPr>
            <w:tcW w:w="1702" w:type="dxa"/>
            <w:shd w:val="clear" w:color="auto" w:fill="71AE48"/>
          </w:tcPr>
          <w:p w14:paraId="434A75A6" w14:textId="77777777" w:rsidR="00526D00" w:rsidRPr="00961AEC" w:rsidRDefault="00526D00" w:rsidP="001A02CC">
            <w:pPr>
              <w:rPr>
                <w:rFonts w:cstheme="minorHAnsi"/>
                <w:sz w:val="28"/>
                <w:szCs w:val="28"/>
                <w:lang w:val="da-DK"/>
              </w:rPr>
            </w:pPr>
            <w:r w:rsidRPr="00961AEC">
              <w:rPr>
                <w:rFonts w:cstheme="minorHAnsi"/>
                <w:sz w:val="28"/>
                <w:szCs w:val="28"/>
                <w:lang w:val="da-DK"/>
              </w:rPr>
              <w:t>Flytteeskenr.</w:t>
            </w:r>
          </w:p>
        </w:tc>
      </w:tr>
      <w:tr w:rsidR="00233A03" w:rsidRPr="00961AEC" w14:paraId="14A86DD9" w14:textId="77777777" w:rsidTr="00961AEC">
        <w:tc>
          <w:tcPr>
            <w:tcW w:w="871" w:type="dxa"/>
            <w:shd w:val="clear" w:color="auto" w:fill="E9ECEA" w:themeFill="accent6" w:themeFillTint="33"/>
          </w:tcPr>
          <w:p w14:paraId="78D0A82F" w14:textId="77777777" w:rsidR="00504A3B" w:rsidRPr="00961AEC" w:rsidRDefault="00504A3B" w:rsidP="00D4796B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5D50617F" w14:textId="60BAC97D" w:rsidR="0057324D" w:rsidRPr="00961AEC" w:rsidRDefault="0057324D" w:rsidP="00D4796B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106787AC" w14:textId="44CC4ED1" w:rsidR="00526D00" w:rsidRPr="00961AEC" w:rsidRDefault="00526D00" w:rsidP="00DD616E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6ECC899A" w14:textId="50A0D305" w:rsidR="00526D00" w:rsidRPr="00961AEC" w:rsidRDefault="00526D00" w:rsidP="00D4796B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37C7DB06" w14:textId="5EFAA535" w:rsidR="00526D00" w:rsidRPr="00961AEC" w:rsidRDefault="00526D00" w:rsidP="00D4796B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092A353F" w14:textId="03BF5A5F" w:rsidR="00526D00" w:rsidRPr="00961AEC" w:rsidRDefault="00526D00" w:rsidP="00D4796B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334970FA" w14:textId="68579A17" w:rsidR="00526D00" w:rsidRPr="00961AEC" w:rsidRDefault="00526D00" w:rsidP="00D4796B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237FFE6A" w14:textId="77777777" w:rsidR="00526D00" w:rsidRPr="00961AEC" w:rsidRDefault="00526D00" w:rsidP="00D4796B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004FE8F3" w14:textId="5736B200" w:rsidR="00526D00" w:rsidRPr="00961AEC" w:rsidRDefault="00526D00" w:rsidP="00D4796B">
            <w:pPr>
              <w:jc w:val="center"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233A03" w:rsidRPr="00961AEC" w14:paraId="0B448198" w14:textId="77777777" w:rsidTr="00961AEC">
        <w:tc>
          <w:tcPr>
            <w:tcW w:w="871" w:type="dxa"/>
            <w:shd w:val="clear" w:color="auto" w:fill="E9ECEA" w:themeFill="accent6" w:themeFillTint="33"/>
          </w:tcPr>
          <w:p w14:paraId="2867D8CA" w14:textId="77777777" w:rsidR="00504A3B" w:rsidRPr="00961AEC" w:rsidRDefault="00504A3B" w:rsidP="00D4796B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539DABFA" w14:textId="77D102DD" w:rsidR="0057324D" w:rsidRPr="00961AEC" w:rsidRDefault="0057324D" w:rsidP="00D4796B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3AFA2019" w14:textId="1C6A0E5F" w:rsidR="00DD616E" w:rsidRPr="00961AEC" w:rsidRDefault="00DD616E" w:rsidP="00D4796B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28AE2E5C" w14:textId="782B69A2" w:rsidR="00526D00" w:rsidRPr="00961AEC" w:rsidRDefault="00526D00" w:rsidP="00D4796B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3D3539A4" w14:textId="06DD7057" w:rsidR="00526D00" w:rsidRPr="00961AEC" w:rsidRDefault="00526D00" w:rsidP="00D4796B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3DF12796" w14:textId="5A7CF55A" w:rsidR="00526D00" w:rsidRPr="00961AEC" w:rsidRDefault="00526D00" w:rsidP="00D4796B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67888B9E" w14:textId="1543861E" w:rsidR="00526D00" w:rsidRPr="00961AEC" w:rsidRDefault="00526D00" w:rsidP="00D4796B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7C611C57" w14:textId="77777777" w:rsidR="00526D00" w:rsidRPr="00961AEC" w:rsidRDefault="00526D00" w:rsidP="00D4796B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34891DAF" w14:textId="6CF88642" w:rsidR="00526D00" w:rsidRPr="00961AEC" w:rsidRDefault="00526D00" w:rsidP="00D4796B">
            <w:pPr>
              <w:jc w:val="center"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233A03" w:rsidRPr="00961AEC" w14:paraId="0CFFC5F0" w14:textId="77777777" w:rsidTr="00961AEC">
        <w:tc>
          <w:tcPr>
            <w:tcW w:w="871" w:type="dxa"/>
            <w:shd w:val="clear" w:color="auto" w:fill="E9ECEA" w:themeFill="accent6" w:themeFillTint="33"/>
          </w:tcPr>
          <w:p w14:paraId="0926056E" w14:textId="77777777" w:rsidR="00504A3B" w:rsidRPr="00961AEC" w:rsidRDefault="00504A3B" w:rsidP="001A02CC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160A65D7" w14:textId="07D4C8BF" w:rsidR="0057324D" w:rsidRPr="00961AEC" w:rsidRDefault="0057324D" w:rsidP="001A02CC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6DD07193" w14:textId="7C6EFA63" w:rsidR="00526D00" w:rsidRPr="00961AEC" w:rsidRDefault="00526D00" w:rsidP="001A02CC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70A207C0" w14:textId="0C358654" w:rsidR="00526D00" w:rsidRPr="00961AEC" w:rsidRDefault="00526D00" w:rsidP="001A02CC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062B97C7" w14:textId="70BFE15C" w:rsidR="00526D00" w:rsidRPr="00961AEC" w:rsidRDefault="00526D00" w:rsidP="001A02CC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13105633" w14:textId="0CCEB344" w:rsidR="00526D00" w:rsidRPr="00961AEC" w:rsidRDefault="00526D00" w:rsidP="001A02CC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74C7A955" w14:textId="4D889BD2" w:rsidR="00526D00" w:rsidRPr="00961AEC" w:rsidRDefault="00526D00" w:rsidP="001A02CC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2AB814AC" w14:textId="4E21F798" w:rsidR="00526D00" w:rsidRPr="00961AEC" w:rsidRDefault="00526D00" w:rsidP="001A02CC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72FDC873" w14:textId="3C02ABE1" w:rsidR="00526D00" w:rsidRPr="00961AEC" w:rsidRDefault="00526D00" w:rsidP="001A02CC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233A03" w:rsidRPr="00961AEC" w14:paraId="702F9EF5" w14:textId="77777777" w:rsidTr="00961AEC">
        <w:tc>
          <w:tcPr>
            <w:tcW w:w="871" w:type="dxa"/>
            <w:shd w:val="clear" w:color="auto" w:fill="E9ECEA" w:themeFill="accent6" w:themeFillTint="33"/>
          </w:tcPr>
          <w:p w14:paraId="4786FFFA" w14:textId="77777777" w:rsidR="00504A3B" w:rsidRPr="00961AEC" w:rsidRDefault="00504A3B" w:rsidP="00504A3B">
            <w:pPr>
              <w:rPr>
                <w:rFonts w:cstheme="minorHAnsi"/>
                <w:sz w:val="24"/>
                <w:szCs w:val="24"/>
                <w:lang w:val="da-DK"/>
              </w:rPr>
            </w:pPr>
          </w:p>
          <w:p w14:paraId="21D2DD03" w14:textId="12AB0FBA" w:rsidR="0057324D" w:rsidRPr="00961AEC" w:rsidRDefault="0057324D" w:rsidP="00504A3B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31758213" w14:textId="2534E8BA" w:rsidR="00494B7B" w:rsidRPr="00961AEC" w:rsidRDefault="00494B7B" w:rsidP="001A02CC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040BDF68" w14:textId="5C1BB6A7" w:rsidR="00494B7B" w:rsidRPr="00961AEC" w:rsidRDefault="00494B7B" w:rsidP="001A02CC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56865DB7" w14:textId="77777777" w:rsidR="00494B7B" w:rsidRPr="00961AEC" w:rsidRDefault="00494B7B" w:rsidP="001A02CC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7BC61383" w14:textId="2E0049CB" w:rsidR="00494B7B" w:rsidRPr="00961AEC" w:rsidRDefault="00494B7B" w:rsidP="001A02CC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78E78737" w14:textId="3B5B05F5" w:rsidR="00494B7B" w:rsidRPr="00961AEC" w:rsidRDefault="00494B7B" w:rsidP="001A02CC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653B4848" w14:textId="77777777" w:rsidR="00494B7B" w:rsidRPr="00961AEC" w:rsidRDefault="00494B7B" w:rsidP="001A02CC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2E50E360" w14:textId="488898CF" w:rsidR="00494B7B" w:rsidRPr="00961AEC" w:rsidRDefault="00494B7B" w:rsidP="001A02CC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233A03" w:rsidRPr="00961AEC" w14:paraId="285F9E2E" w14:textId="77777777" w:rsidTr="00961AEC">
        <w:tc>
          <w:tcPr>
            <w:tcW w:w="871" w:type="dxa"/>
            <w:shd w:val="clear" w:color="auto" w:fill="E9ECEA" w:themeFill="accent6" w:themeFillTint="33"/>
          </w:tcPr>
          <w:p w14:paraId="08FBA728" w14:textId="77777777" w:rsidR="00504A3B" w:rsidRPr="00961AEC" w:rsidRDefault="00504A3B" w:rsidP="001A02CC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58982855" w14:textId="2116F682" w:rsidR="0057324D" w:rsidRPr="00961AEC" w:rsidRDefault="0057324D" w:rsidP="001A02CC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60501E6B" w14:textId="5F55CBAA" w:rsidR="00494B7B" w:rsidRPr="00961AEC" w:rsidRDefault="00494B7B" w:rsidP="001A02CC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7CABCB08" w14:textId="198F24D6" w:rsidR="00494B7B" w:rsidRPr="00961AEC" w:rsidRDefault="00494B7B" w:rsidP="001A02CC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6598DBC7" w14:textId="77777777" w:rsidR="00494B7B" w:rsidRPr="00961AEC" w:rsidRDefault="00494B7B" w:rsidP="001A02CC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34345475" w14:textId="4C274501" w:rsidR="00494B7B" w:rsidRPr="00961AEC" w:rsidRDefault="00494B7B" w:rsidP="001A02CC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5698ED4F" w14:textId="6D540A97" w:rsidR="00494B7B" w:rsidRPr="00961AEC" w:rsidRDefault="00494B7B" w:rsidP="001A02CC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43D4E39D" w14:textId="77777777" w:rsidR="00494B7B" w:rsidRPr="00961AEC" w:rsidRDefault="00494B7B" w:rsidP="001A02CC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592CD7CC" w14:textId="2AF753BC" w:rsidR="00494B7B" w:rsidRPr="00961AEC" w:rsidRDefault="00494B7B" w:rsidP="001A02CC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233A03" w:rsidRPr="00961AEC" w14:paraId="20C07D2E" w14:textId="77777777" w:rsidTr="00961AEC">
        <w:tc>
          <w:tcPr>
            <w:tcW w:w="871" w:type="dxa"/>
            <w:shd w:val="clear" w:color="auto" w:fill="E9ECEA" w:themeFill="accent6" w:themeFillTint="33"/>
          </w:tcPr>
          <w:p w14:paraId="279AED9C" w14:textId="77777777" w:rsidR="00504A3B" w:rsidRPr="00961AEC" w:rsidRDefault="00504A3B" w:rsidP="00504A3B">
            <w:pPr>
              <w:rPr>
                <w:rFonts w:cstheme="minorHAnsi"/>
                <w:sz w:val="24"/>
                <w:szCs w:val="24"/>
                <w:lang w:val="da-DK"/>
              </w:rPr>
            </w:pPr>
          </w:p>
          <w:p w14:paraId="539C77E5" w14:textId="39485969" w:rsidR="0057324D" w:rsidRPr="00961AEC" w:rsidRDefault="0057324D" w:rsidP="00504A3B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01735564" w14:textId="15718BA3" w:rsidR="00526D00" w:rsidRPr="00961AEC" w:rsidRDefault="00526D00" w:rsidP="003E7E66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409F9E11" w14:textId="7729B0D3" w:rsidR="00526D00" w:rsidRPr="00961AEC" w:rsidRDefault="00526D00" w:rsidP="00F44F8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5954154E" w14:textId="77777777" w:rsidR="00526D00" w:rsidRPr="00961AEC" w:rsidRDefault="00526D00" w:rsidP="00F44F8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467FC99E" w14:textId="195F46BE" w:rsidR="00526D00" w:rsidRPr="00961AEC" w:rsidRDefault="00526D00" w:rsidP="00F44F8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2F6696BB" w14:textId="3CB8D20E" w:rsidR="00526D00" w:rsidRPr="00961AEC" w:rsidRDefault="00526D00" w:rsidP="00F44F8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0DB13FBB" w14:textId="77777777" w:rsidR="00526D00" w:rsidRPr="00961AEC" w:rsidRDefault="00526D00" w:rsidP="00F44F8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63E69A76" w14:textId="2384E7AE" w:rsidR="00526D00" w:rsidRPr="00961AEC" w:rsidRDefault="00526D00" w:rsidP="00F44F8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233A03" w:rsidRPr="00961AEC" w14:paraId="2D281EF5" w14:textId="77777777" w:rsidTr="00961AEC">
        <w:tc>
          <w:tcPr>
            <w:tcW w:w="871" w:type="dxa"/>
            <w:shd w:val="clear" w:color="auto" w:fill="E9ECEA" w:themeFill="accent6" w:themeFillTint="33"/>
          </w:tcPr>
          <w:p w14:paraId="1F9792E9" w14:textId="77777777" w:rsidR="00526D00" w:rsidRPr="00961AEC" w:rsidRDefault="00526D00" w:rsidP="003E7E66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19D1702D" w14:textId="7D9A32B0" w:rsidR="0057324D" w:rsidRPr="00961AEC" w:rsidRDefault="0057324D" w:rsidP="003E7E66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74AB2C60" w14:textId="1D25578F" w:rsidR="00DD616E" w:rsidRPr="00961AEC" w:rsidRDefault="00DD616E" w:rsidP="003E7E66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65D25FD3" w14:textId="065FDFA1" w:rsidR="00526D00" w:rsidRPr="00961AEC" w:rsidRDefault="00526D00" w:rsidP="003E7E6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13733525" w14:textId="77777777" w:rsidR="00526D00" w:rsidRPr="00961AEC" w:rsidRDefault="00526D00" w:rsidP="003E7E6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52B312B8" w14:textId="6DAFA528" w:rsidR="00526D00" w:rsidRPr="00961AEC" w:rsidRDefault="00526D00" w:rsidP="003E7E6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3AE1FA5B" w14:textId="59069C86" w:rsidR="00526D00" w:rsidRPr="00961AEC" w:rsidRDefault="00526D00" w:rsidP="003E7E6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0A4E42EA" w14:textId="77777777" w:rsidR="00526D00" w:rsidRPr="00961AEC" w:rsidRDefault="00526D00" w:rsidP="003E7E6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7769B3EA" w14:textId="40069ECB" w:rsidR="00526D00" w:rsidRPr="00961AEC" w:rsidRDefault="00526D00" w:rsidP="003E7E66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233A03" w:rsidRPr="00961AEC" w14:paraId="792E051C" w14:textId="77777777" w:rsidTr="00961AEC">
        <w:tc>
          <w:tcPr>
            <w:tcW w:w="871" w:type="dxa"/>
            <w:shd w:val="clear" w:color="auto" w:fill="E9ECEA" w:themeFill="accent6" w:themeFillTint="33"/>
          </w:tcPr>
          <w:p w14:paraId="2FD6FC59" w14:textId="77777777" w:rsidR="00526D00" w:rsidRPr="00961AEC" w:rsidRDefault="00526D00" w:rsidP="003E7E66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02EEE2D4" w14:textId="14EBA99F" w:rsidR="0057324D" w:rsidRPr="00961AEC" w:rsidRDefault="0057324D" w:rsidP="003E7E66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473D874D" w14:textId="6DE37165" w:rsidR="00DD616E" w:rsidRPr="00961AEC" w:rsidRDefault="00DD616E" w:rsidP="003E7E66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1E7C80CC" w14:textId="5286CAD9" w:rsidR="00526D00" w:rsidRPr="00961AEC" w:rsidRDefault="00526D00" w:rsidP="003E7E6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29B548A2" w14:textId="77777777" w:rsidR="00526D00" w:rsidRPr="00961AEC" w:rsidRDefault="00526D00" w:rsidP="003E7E6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2965D433" w14:textId="0C346EAE" w:rsidR="00526D00" w:rsidRPr="00961AEC" w:rsidRDefault="00526D00" w:rsidP="003E7E6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428A63F2" w14:textId="1746A4FE" w:rsidR="00526D00" w:rsidRPr="00961AEC" w:rsidRDefault="00526D00" w:rsidP="003E7E6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52291653" w14:textId="77777777" w:rsidR="00526D00" w:rsidRPr="00961AEC" w:rsidRDefault="00526D00" w:rsidP="003E7E6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0D4A5F13" w14:textId="2712CCC7" w:rsidR="00526D00" w:rsidRPr="00961AEC" w:rsidRDefault="00526D00" w:rsidP="003E7E66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233A03" w:rsidRPr="00961AEC" w14:paraId="52795130" w14:textId="77777777" w:rsidTr="00961AEC">
        <w:tc>
          <w:tcPr>
            <w:tcW w:w="871" w:type="dxa"/>
            <w:shd w:val="clear" w:color="auto" w:fill="E9ECEA" w:themeFill="accent6" w:themeFillTint="33"/>
          </w:tcPr>
          <w:p w14:paraId="21A30043" w14:textId="77777777" w:rsidR="00DD616E" w:rsidRPr="00961AEC" w:rsidRDefault="00DD616E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05A14BB6" w14:textId="659BB606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57099216" w14:textId="19C94943" w:rsidR="00526D00" w:rsidRPr="00961AEC" w:rsidRDefault="00526D00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253644AA" w14:textId="08FE2B21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3504E202" w14:textId="77777777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2DF4EC19" w14:textId="6A9FA15C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281259B8" w14:textId="3C38D066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6308AB21" w14:textId="77777777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5E99EF2C" w14:textId="1820C52B" w:rsidR="00526D00" w:rsidRPr="00961AEC" w:rsidRDefault="00526D00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233A03" w:rsidRPr="00961AEC" w14:paraId="4C9C31D7" w14:textId="77777777" w:rsidTr="00961AEC">
        <w:tc>
          <w:tcPr>
            <w:tcW w:w="871" w:type="dxa"/>
            <w:shd w:val="clear" w:color="auto" w:fill="E9ECEA" w:themeFill="accent6" w:themeFillTint="33"/>
          </w:tcPr>
          <w:p w14:paraId="170C97D6" w14:textId="77777777" w:rsidR="00526D00" w:rsidRPr="00961AEC" w:rsidRDefault="00526D00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1FAA43EB" w14:textId="054DDC64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2AAA9D81" w14:textId="6CFA53E1" w:rsidR="00DD616E" w:rsidRPr="00961AEC" w:rsidRDefault="00DD616E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6E691D2D" w14:textId="42C6EC77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26489267" w14:textId="77777777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519133D8" w14:textId="69C196E6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4A7EBFE8" w14:textId="25CAA250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7B950A55" w14:textId="77777777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1FBA6407" w14:textId="5A0C52A0" w:rsidR="00526D00" w:rsidRPr="00961AEC" w:rsidRDefault="00526D00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233A03" w:rsidRPr="00961AEC" w14:paraId="3E41D71B" w14:textId="77777777" w:rsidTr="00961AEC">
        <w:tc>
          <w:tcPr>
            <w:tcW w:w="871" w:type="dxa"/>
            <w:shd w:val="clear" w:color="auto" w:fill="E9ECEA" w:themeFill="accent6" w:themeFillTint="33"/>
          </w:tcPr>
          <w:p w14:paraId="2DE00B6A" w14:textId="77777777" w:rsidR="00526D00" w:rsidRPr="00961AEC" w:rsidRDefault="00526D00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495394F3" w14:textId="5929A65C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315B9649" w14:textId="065B8936" w:rsidR="00526D00" w:rsidRPr="00961AEC" w:rsidRDefault="00526D00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21A13867" w14:textId="44FBAE53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443F56C4" w14:textId="77777777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40FD7EA4" w14:textId="21FEBF40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57F02E65" w14:textId="631E71C0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3430CA35" w14:textId="77777777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4ECA3436" w14:textId="646A752F" w:rsidR="00526D00" w:rsidRPr="00961AEC" w:rsidRDefault="00526D00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233A03" w:rsidRPr="00961AEC" w14:paraId="629BBD8A" w14:textId="77777777" w:rsidTr="00961AEC">
        <w:tc>
          <w:tcPr>
            <w:tcW w:w="871" w:type="dxa"/>
            <w:shd w:val="clear" w:color="auto" w:fill="E9ECEA" w:themeFill="accent6" w:themeFillTint="33"/>
          </w:tcPr>
          <w:p w14:paraId="55C2CD52" w14:textId="77777777" w:rsidR="00526D00" w:rsidRPr="00961AEC" w:rsidRDefault="00526D00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23E69035" w14:textId="07229BE1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5774A055" w14:textId="398DECEF" w:rsidR="00526D00" w:rsidRPr="00961AEC" w:rsidRDefault="00526D00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3037B36C" w14:textId="1F8E84EB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3FA665F8" w14:textId="77777777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63EB0834" w14:textId="6DF9B480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4AA6A827" w14:textId="518171DB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768DC445" w14:textId="77777777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37AF7EAE" w14:textId="00AB950B" w:rsidR="00526D00" w:rsidRPr="00961AEC" w:rsidRDefault="00526D00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7324D" w:rsidRPr="00961AEC" w14:paraId="4D7A4DFB" w14:textId="77777777" w:rsidTr="00961AEC">
        <w:tc>
          <w:tcPr>
            <w:tcW w:w="871" w:type="dxa"/>
            <w:shd w:val="clear" w:color="auto" w:fill="E9ECEA" w:themeFill="accent6" w:themeFillTint="33"/>
          </w:tcPr>
          <w:p w14:paraId="0D70A1E8" w14:textId="77777777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3B306734" w14:textId="680E7378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4AF41C2B" w14:textId="77777777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11E97524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443F9F8C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57D8A3E9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2D150A9F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1B453B99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4A0C1B26" w14:textId="77777777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7324D" w:rsidRPr="00961AEC" w14:paraId="6B0424EE" w14:textId="77777777" w:rsidTr="00961AEC">
        <w:tc>
          <w:tcPr>
            <w:tcW w:w="871" w:type="dxa"/>
            <w:shd w:val="clear" w:color="auto" w:fill="E9ECEA" w:themeFill="accent6" w:themeFillTint="33"/>
          </w:tcPr>
          <w:p w14:paraId="5AA2850B" w14:textId="77777777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2A4E0EE7" w14:textId="34FFF68E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0F9E8944" w14:textId="77777777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5004A4E8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5D3742C1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2C08C43A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675C9DF0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6723FB38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6A6976EC" w14:textId="77777777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7324D" w:rsidRPr="00961AEC" w14:paraId="114E22D2" w14:textId="77777777" w:rsidTr="00961AEC">
        <w:tc>
          <w:tcPr>
            <w:tcW w:w="871" w:type="dxa"/>
            <w:shd w:val="clear" w:color="auto" w:fill="E9ECEA" w:themeFill="accent6" w:themeFillTint="33"/>
          </w:tcPr>
          <w:p w14:paraId="79721841" w14:textId="77777777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652657A4" w14:textId="27D6E092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0AFD0FB0" w14:textId="77777777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294F9600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6D3A4747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6FCD615B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351CD5EC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2E478DEF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0A1CE371" w14:textId="77777777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7324D" w:rsidRPr="00961AEC" w14:paraId="34CCA692" w14:textId="77777777" w:rsidTr="00961AEC">
        <w:tc>
          <w:tcPr>
            <w:tcW w:w="871" w:type="dxa"/>
            <w:shd w:val="clear" w:color="auto" w:fill="E9ECEA" w:themeFill="accent6" w:themeFillTint="33"/>
          </w:tcPr>
          <w:p w14:paraId="4D824A6F" w14:textId="77777777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1E28FBC1" w14:textId="29195FF0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254ED88E" w14:textId="77777777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5CD69753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2F783FE4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3337E785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02B99D0E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25CADD5B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729AB989" w14:textId="77777777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7324D" w:rsidRPr="00961AEC" w14:paraId="31B5FFC1" w14:textId="77777777" w:rsidTr="00961AEC">
        <w:tc>
          <w:tcPr>
            <w:tcW w:w="871" w:type="dxa"/>
            <w:shd w:val="clear" w:color="auto" w:fill="E9ECEA" w:themeFill="accent6" w:themeFillTint="33"/>
          </w:tcPr>
          <w:p w14:paraId="1A35BF5E" w14:textId="77777777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2998D417" w14:textId="1A6E72C5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670D35AB" w14:textId="77777777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00D0CD9F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656D00D6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21C5F4CD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424D205C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23DF32A1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44A60FB9" w14:textId="77777777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7324D" w:rsidRPr="00961AEC" w14:paraId="182A1B5E" w14:textId="77777777" w:rsidTr="00961AEC">
        <w:tc>
          <w:tcPr>
            <w:tcW w:w="871" w:type="dxa"/>
            <w:shd w:val="clear" w:color="auto" w:fill="E9ECEA" w:themeFill="accent6" w:themeFillTint="33"/>
          </w:tcPr>
          <w:p w14:paraId="337E0A2F" w14:textId="77777777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56C5BCED" w14:textId="1AFB3DC9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7AEDAA88" w14:textId="77777777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0AB42CD4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3D287996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54CD4EA6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634F2A5E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6F193FD9" w14:textId="77777777" w:rsidR="0057324D" w:rsidRPr="00961AEC" w:rsidRDefault="0057324D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36B350A8" w14:textId="77777777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233A03" w:rsidRPr="00961AEC" w14:paraId="67875015" w14:textId="77777777" w:rsidTr="00961AEC">
        <w:tc>
          <w:tcPr>
            <w:tcW w:w="871" w:type="dxa"/>
            <w:shd w:val="clear" w:color="auto" w:fill="E9ECEA" w:themeFill="accent6" w:themeFillTint="33"/>
          </w:tcPr>
          <w:p w14:paraId="495FD72D" w14:textId="77777777" w:rsidR="00DD616E" w:rsidRPr="00961AEC" w:rsidRDefault="00DD616E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12DBE524" w14:textId="2D4BA0AD" w:rsidR="0057324D" w:rsidRPr="00961AEC" w:rsidRDefault="0057324D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54F67FB2" w14:textId="25B8387A" w:rsidR="00526D00" w:rsidRPr="00961AEC" w:rsidRDefault="00526D00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0F8DBDF6" w14:textId="10F1C250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4BBD483B" w14:textId="2F8EB63B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3788CC50" w14:textId="10F203F6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1612DA7A" w14:textId="405B7DB3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6C5443BF" w14:textId="0340E31B" w:rsidR="00526D00" w:rsidRPr="00961AEC" w:rsidRDefault="00526D00" w:rsidP="0099421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77B7F6E3" w14:textId="14C76432" w:rsidR="00526D00" w:rsidRPr="00961AEC" w:rsidRDefault="00526D00" w:rsidP="00994211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233A03" w:rsidRPr="00961AEC" w14:paraId="00F3147D" w14:textId="77777777" w:rsidTr="00961AEC">
        <w:tc>
          <w:tcPr>
            <w:tcW w:w="871" w:type="dxa"/>
            <w:shd w:val="clear" w:color="auto" w:fill="E9ECEA" w:themeFill="accent6" w:themeFillTint="33"/>
          </w:tcPr>
          <w:p w14:paraId="21D0FDB2" w14:textId="77777777" w:rsidR="0005464A" w:rsidRPr="00961AEC" w:rsidRDefault="0005464A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5F866A07" w14:textId="7CCEBA60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50AF391B" w14:textId="664D9A29" w:rsidR="0005464A" w:rsidRPr="00961AEC" w:rsidRDefault="0005464A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6D2E9074" w14:textId="16370B1B" w:rsidR="0005464A" w:rsidRPr="00961AEC" w:rsidRDefault="0005464A" w:rsidP="0005464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2E68B591" w14:textId="5BE90A25" w:rsidR="0005464A" w:rsidRPr="00961AEC" w:rsidRDefault="0005464A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020A463C" w14:textId="61322602" w:rsidR="0005464A" w:rsidRPr="00961AEC" w:rsidRDefault="0005464A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5F351502" w14:textId="78F4C4E3" w:rsidR="0005464A" w:rsidRPr="00961AEC" w:rsidRDefault="0005464A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1273C3D3" w14:textId="6B554232" w:rsidR="0005464A" w:rsidRPr="00961AEC" w:rsidRDefault="0005464A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7E2C34D0" w14:textId="275B69C0" w:rsidR="0005464A" w:rsidRPr="00961AEC" w:rsidRDefault="0005464A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233A03" w:rsidRPr="00961AEC" w14:paraId="770171CB" w14:textId="77777777" w:rsidTr="00961AEC">
        <w:tc>
          <w:tcPr>
            <w:tcW w:w="871" w:type="dxa"/>
            <w:shd w:val="clear" w:color="auto" w:fill="E9ECEA" w:themeFill="accent6" w:themeFillTint="33"/>
          </w:tcPr>
          <w:p w14:paraId="6F680EBE" w14:textId="77777777" w:rsidR="0005464A" w:rsidRPr="00961AEC" w:rsidRDefault="0005464A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496EC14B" w14:textId="69A16336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3DF9F2AE" w14:textId="3AA78628" w:rsidR="0005464A" w:rsidRPr="00961AEC" w:rsidRDefault="0005464A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38DFC465" w14:textId="7EF5E6E3" w:rsidR="0005464A" w:rsidRPr="00961AEC" w:rsidRDefault="0005464A" w:rsidP="0005464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7B7E1F98" w14:textId="063A204D" w:rsidR="0005464A" w:rsidRPr="00961AEC" w:rsidRDefault="0005464A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308F004F" w14:textId="4B7C9A59" w:rsidR="0005464A" w:rsidRPr="00961AEC" w:rsidRDefault="0005464A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790B945D" w14:textId="362884D4" w:rsidR="0005464A" w:rsidRPr="00961AEC" w:rsidRDefault="0005464A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4C47A06E" w14:textId="40D96BA2" w:rsidR="0005464A" w:rsidRPr="00961AEC" w:rsidRDefault="0005464A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72E2847C" w14:textId="58B1C03B" w:rsidR="0005464A" w:rsidRPr="00961AEC" w:rsidRDefault="0005464A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233A03" w:rsidRPr="00961AEC" w14:paraId="6DCE0389" w14:textId="77777777" w:rsidTr="00961AEC">
        <w:tc>
          <w:tcPr>
            <w:tcW w:w="871" w:type="dxa"/>
            <w:shd w:val="clear" w:color="auto" w:fill="E9ECEA" w:themeFill="accent6" w:themeFillTint="33"/>
          </w:tcPr>
          <w:p w14:paraId="5BE0CFF1" w14:textId="77777777" w:rsidR="0005464A" w:rsidRPr="00961AEC" w:rsidRDefault="0005464A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4188860F" w14:textId="060A8018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58BB6043" w14:textId="27EF5B0B" w:rsidR="0005464A" w:rsidRPr="00961AEC" w:rsidRDefault="0005464A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2768D4F7" w14:textId="1ABB8BD0" w:rsidR="0005464A" w:rsidRPr="00961AEC" w:rsidRDefault="0005464A" w:rsidP="0005464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7BBECD69" w14:textId="4F195AC1" w:rsidR="0005464A" w:rsidRPr="00961AEC" w:rsidRDefault="0005464A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61DB327F" w14:textId="26315F14" w:rsidR="0005464A" w:rsidRPr="00961AEC" w:rsidRDefault="0005464A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312D2DFF" w14:textId="6F54E064" w:rsidR="0005464A" w:rsidRPr="00961AEC" w:rsidRDefault="0005464A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2D4A4CC8" w14:textId="7002ECCE" w:rsidR="0005464A" w:rsidRPr="00961AEC" w:rsidRDefault="0005464A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16705087" w14:textId="47D27164" w:rsidR="0005464A" w:rsidRPr="00961AEC" w:rsidRDefault="0005464A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7324D" w:rsidRPr="00961AEC" w14:paraId="46A1CCA4" w14:textId="77777777" w:rsidTr="00961AEC">
        <w:tc>
          <w:tcPr>
            <w:tcW w:w="871" w:type="dxa"/>
            <w:shd w:val="clear" w:color="auto" w:fill="E9ECEA" w:themeFill="accent6" w:themeFillTint="33"/>
          </w:tcPr>
          <w:p w14:paraId="2323D890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50FA406B" w14:textId="48348D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2B861C91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5302BC65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2B0240BD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107A6888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4308E307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46FA512B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0C08BF5B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7324D" w:rsidRPr="00961AEC" w14:paraId="729C01C3" w14:textId="77777777" w:rsidTr="00961AEC">
        <w:tc>
          <w:tcPr>
            <w:tcW w:w="871" w:type="dxa"/>
            <w:shd w:val="clear" w:color="auto" w:fill="E9ECEA" w:themeFill="accent6" w:themeFillTint="33"/>
          </w:tcPr>
          <w:p w14:paraId="43D96DA4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5BDD0AC9" w14:textId="3137C6FC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49F3A832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23886493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42873025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574EE5FD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08D9FFFE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2E3E6806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2B29833A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7324D" w:rsidRPr="00961AEC" w14:paraId="3B5E6F8C" w14:textId="77777777" w:rsidTr="00961AEC">
        <w:tc>
          <w:tcPr>
            <w:tcW w:w="871" w:type="dxa"/>
            <w:shd w:val="clear" w:color="auto" w:fill="E9ECEA" w:themeFill="accent6" w:themeFillTint="33"/>
          </w:tcPr>
          <w:p w14:paraId="2235DE03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0C5D6640" w14:textId="074FF9FC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762869BB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076D2BE4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02396E2C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70444521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061CF735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20446C2C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7BF68522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7324D" w:rsidRPr="00961AEC" w14:paraId="53C98FA6" w14:textId="77777777" w:rsidTr="00961AEC">
        <w:tc>
          <w:tcPr>
            <w:tcW w:w="871" w:type="dxa"/>
            <w:shd w:val="clear" w:color="auto" w:fill="E9ECEA" w:themeFill="accent6" w:themeFillTint="33"/>
          </w:tcPr>
          <w:p w14:paraId="2A75F208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4E134B6B" w14:textId="0792EC0A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55412E13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40915F73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2407A2BC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53FAC59C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567BDE2B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6906F20F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4A810C81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7324D" w:rsidRPr="00961AEC" w14:paraId="265D4562" w14:textId="77777777" w:rsidTr="00961AEC">
        <w:tc>
          <w:tcPr>
            <w:tcW w:w="871" w:type="dxa"/>
            <w:shd w:val="clear" w:color="auto" w:fill="E9ECEA" w:themeFill="accent6" w:themeFillTint="33"/>
          </w:tcPr>
          <w:p w14:paraId="7C931797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7927A4AB" w14:textId="09D2F1CE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00E51E60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70CAEBDD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33C776D2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06262D23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019E38D6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2DF72829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7DCC6C22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7324D" w:rsidRPr="00961AEC" w14:paraId="706E9B86" w14:textId="77777777" w:rsidTr="00961AEC">
        <w:tc>
          <w:tcPr>
            <w:tcW w:w="871" w:type="dxa"/>
            <w:shd w:val="clear" w:color="auto" w:fill="E9ECEA" w:themeFill="accent6" w:themeFillTint="33"/>
          </w:tcPr>
          <w:p w14:paraId="51D19806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2F2BCDD8" w14:textId="31FCFF0E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3E84B5F4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04452D5B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6CE9BC1F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5DE2D6B7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62540238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4BE61315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5476E651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7324D" w:rsidRPr="00961AEC" w14:paraId="7E9FDAB0" w14:textId="77777777" w:rsidTr="00961AEC">
        <w:tc>
          <w:tcPr>
            <w:tcW w:w="871" w:type="dxa"/>
            <w:shd w:val="clear" w:color="auto" w:fill="E9ECEA" w:themeFill="accent6" w:themeFillTint="33"/>
          </w:tcPr>
          <w:p w14:paraId="5B99D1E5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48F316DF" w14:textId="70C1F325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30C13B22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00066431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103E614E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442794F9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3D8AFF53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1871E5E0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648C8A3B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7324D" w:rsidRPr="00961AEC" w14:paraId="29B2A786" w14:textId="77777777" w:rsidTr="00961AEC">
        <w:tc>
          <w:tcPr>
            <w:tcW w:w="871" w:type="dxa"/>
            <w:shd w:val="clear" w:color="auto" w:fill="E9ECEA" w:themeFill="accent6" w:themeFillTint="33"/>
          </w:tcPr>
          <w:p w14:paraId="1288B12F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1246B002" w14:textId="45D1892F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3CDAFC0B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3803F821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0B52E46E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06120CA8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7D7C4173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22E7D05D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323155BB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7324D" w:rsidRPr="00961AEC" w14:paraId="31A3BA16" w14:textId="77777777" w:rsidTr="00961AEC">
        <w:tc>
          <w:tcPr>
            <w:tcW w:w="871" w:type="dxa"/>
            <w:shd w:val="clear" w:color="auto" w:fill="E9ECEA" w:themeFill="accent6" w:themeFillTint="33"/>
          </w:tcPr>
          <w:p w14:paraId="68D7D6FE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585BB947" w14:textId="21021B23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51DFC2D1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1041A698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41A0C074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4F03F490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65CA0AA8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1307C0C7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2B7B3B6E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7324D" w:rsidRPr="00961AEC" w14:paraId="398D98C1" w14:textId="77777777" w:rsidTr="00961AEC">
        <w:tc>
          <w:tcPr>
            <w:tcW w:w="871" w:type="dxa"/>
            <w:shd w:val="clear" w:color="auto" w:fill="E9ECEA" w:themeFill="accent6" w:themeFillTint="33"/>
          </w:tcPr>
          <w:p w14:paraId="6375C787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1A601D9E" w14:textId="3B5FC0D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745CF75C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2D8A70C5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33150238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4802F137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33ECA0C6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17E0A4F3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2024A9AA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7324D" w:rsidRPr="00961AEC" w14:paraId="4291D83F" w14:textId="77777777" w:rsidTr="00961AEC">
        <w:tc>
          <w:tcPr>
            <w:tcW w:w="871" w:type="dxa"/>
            <w:shd w:val="clear" w:color="auto" w:fill="E9ECEA" w:themeFill="accent6" w:themeFillTint="33"/>
          </w:tcPr>
          <w:p w14:paraId="66A88F14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422E9EF8" w14:textId="38747490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11957181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2D301A70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2972F37C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39F3A9C0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53C3EC16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1E44F0D2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55D7602F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7324D" w:rsidRPr="00961AEC" w14:paraId="126A8282" w14:textId="77777777" w:rsidTr="00961AEC">
        <w:tc>
          <w:tcPr>
            <w:tcW w:w="871" w:type="dxa"/>
            <w:shd w:val="clear" w:color="auto" w:fill="E9ECEA" w:themeFill="accent6" w:themeFillTint="33"/>
          </w:tcPr>
          <w:p w14:paraId="474B89C0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07656032" w14:textId="27F0431D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57281D8D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39029DB0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34683F42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1E4F840C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6B897542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136447F6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092959E6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7324D" w:rsidRPr="00961AEC" w14:paraId="2A66EDFD" w14:textId="77777777" w:rsidTr="00961AEC">
        <w:tc>
          <w:tcPr>
            <w:tcW w:w="871" w:type="dxa"/>
            <w:shd w:val="clear" w:color="auto" w:fill="E9ECEA" w:themeFill="accent6" w:themeFillTint="33"/>
          </w:tcPr>
          <w:p w14:paraId="1A8F5AB4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12C08EDE" w14:textId="37F058E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00358F2D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21C2717D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3B888E78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00CE7374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0B2FE529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47771C54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3F869DF7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7324D" w:rsidRPr="00961AEC" w14:paraId="16BFD5B6" w14:textId="77777777" w:rsidTr="00961AEC">
        <w:tc>
          <w:tcPr>
            <w:tcW w:w="871" w:type="dxa"/>
            <w:shd w:val="clear" w:color="auto" w:fill="E9ECEA" w:themeFill="accent6" w:themeFillTint="33"/>
          </w:tcPr>
          <w:p w14:paraId="36694AEB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16B9C0E2" w14:textId="08977B7E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6F2967E7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228405E7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3DE3217F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4D88CFEA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149D287D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6C270D23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312FEDBA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50671" w:rsidRPr="00961AEC" w14:paraId="6077C157" w14:textId="77777777" w:rsidTr="00961AEC">
        <w:tc>
          <w:tcPr>
            <w:tcW w:w="871" w:type="dxa"/>
            <w:shd w:val="clear" w:color="auto" w:fill="E9ECEA" w:themeFill="accent6" w:themeFillTint="33"/>
          </w:tcPr>
          <w:p w14:paraId="7347953C" w14:textId="77777777" w:rsidR="00D50671" w:rsidRPr="00961AEC" w:rsidRDefault="00D50671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119B671D" w14:textId="1C35254C" w:rsidR="00D50671" w:rsidRPr="00961AEC" w:rsidRDefault="00D50671" w:rsidP="00D50671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11CF6D93" w14:textId="77777777" w:rsidR="00D50671" w:rsidRPr="00961AEC" w:rsidRDefault="00D50671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5DAB500E" w14:textId="77777777" w:rsidR="00D50671" w:rsidRPr="00961AEC" w:rsidRDefault="00D50671" w:rsidP="0005464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102B1702" w14:textId="77777777" w:rsidR="00D50671" w:rsidRPr="00961AEC" w:rsidRDefault="00D50671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601E6D1C" w14:textId="77777777" w:rsidR="00D50671" w:rsidRPr="00961AEC" w:rsidRDefault="00D50671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0A4CACA8" w14:textId="77777777" w:rsidR="00D50671" w:rsidRPr="00961AEC" w:rsidRDefault="00D50671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3A886892" w14:textId="77777777" w:rsidR="00D50671" w:rsidRPr="00961AEC" w:rsidRDefault="00D50671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1E208414" w14:textId="77777777" w:rsidR="00D50671" w:rsidRPr="00961AEC" w:rsidRDefault="00D50671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7324D" w:rsidRPr="00961AEC" w14:paraId="3643C5D5" w14:textId="77777777" w:rsidTr="00961AEC">
        <w:tc>
          <w:tcPr>
            <w:tcW w:w="871" w:type="dxa"/>
            <w:shd w:val="clear" w:color="auto" w:fill="E9ECEA" w:themeFill="accent6" w:themeFillTint="33"/>
          </w:tcPr>
          <w:p w14:paraId="48193365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27048B58" w14:textId="006BF16B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7462685C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7E4A96DE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0E8AAFD3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7987D7CA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6B6E4BAE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015A3040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7BF9B939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7324D" w:rsidRPr="00961AEC" w14:paraId="063559A3" w14:textId="77777777" w:rsidTr="00961AEC">
        <w:tc>
          <w:tcPr>
            <w:tcW w:w="871" w:type="dxa"/>
            <w:shd w:val="clear" w:color="auto" w:fill="E9ECEA" w:themeFill="accent6" w:themeFillTint="33"/>
          </w:tcPr>
          <w:p w14:paraId="5CA5B240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  <w:p w14:paraId="3AF0FA19" w14:textId="09D572E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387" w:type="dxa"/>
            <w:shd w:val="clear" w:color="auto" w:fill="E9ECEA" w:themeFill="accent6" w:themeFillTint="33"/>
          </w:tcPr>
          <w:p w14:paraId="49B76A79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2171" w:type="dxa"/>
            <w:shd w:val="clear" w:color="auto" w:fill="E9ECEA" w:themeFill="accent6" w:themeFillTint="33"/>
          </w:tcPr>
          <w:p w14:paraId="1C7C722F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809" w:type="dxa"/>
            <w:shd w:val="clear" w:color="auto" w:fill="E9ECEA" w:themeFill="accent6" w:themeFillTint="33"/>
          </w:tcPr>
          <w:p w14:paraId="6D3540D3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shd w:val="clear" w:color="auto" w:fill="E9ECEA" w:themeFill="accent6" w:themeFillTint="33"/>
          </w:tcPr>
          <w:p w14:paraId="2F04D0FF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1" w:type="dxa"/>
            <w:shd w:val="clear" w:color="auto" w:fill="E9ECEA" w:themeFill="accent6" w:themeFillTint="33"/>
          </w:tcPr>
          <w:p w14:paraId="66D2814E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  <w:shd w:val="clear" w:color="auto" w:fill="E9ECEA" w:themeFill="accent6" w:themeFillTint="33"/>
          </w:tcPr>
          <w:p w14:paraId="34B76FCB" w14:textId="77777777" w:rsidR="0057324D" w:rsidRPr="00961AEC" w:rsidRDefault="0057324D" w:rsidP="0005464A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shd w:val="clear" w:color="auto" w:fill="E9ECEA" w:themeFill="accent6" w:themeFillTint="33"/>
          </w:tcPr>
          <w:p w14:paraId="7C488C25" w14:textId="77777777" w:rsidR="0057324D" w:rsidRPr="00961AEC" w:rsidRDefault="0057324D" w:rsidP="0005464A">
            <w:pPr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F94F2E" w:rsidRPr="00961AEC" w14:paraId="12D6B8FD" w14:textId="77777777" w:rsidTr="00961AEC">
        <w:trPr>
          <w:cantSplit/>
        </w:trPr>
        <w:tc>
          <w:tcPr>
            <w:tcW w:w="9356" w:type="dxa"/>
            <w:gridSpan w:val="7"/>
            <w:tcBorders>
              <w:right w:val="single" w:sz="4" w:space="0" w:color="auto"/>
            </w:tcBorders>
            <w:shd w:val="clear" w:color="auto" w:fill="E9ECEA" w:themeFill="accent6" w:themeFillTint="33"/>
          </w:tcPr>
          <w:p w14:paraId="060F28F0" w14:textId="77777777" w:rsidR="00F94F2E" w:rsidRPr="00961AEC" w:rsidRDefault="00F94F2E" w:rsidP="003F2BFE">
            <w:pPr>
              <w:rPr>
                <w:rFonts w:cstheme="minorHAnsi"/>
                <w:b/>
                <w:bCs/>
                <w:sz w:val="24"/>
                <w:szCs w:val="24"/>
                <w:lang w:val="da-DK"/>
              </w:rPr>
            </w:pPr>
            <w:r w:rsidRPr="00961AEC">
              <w:rPr>
                <w:rFonts w:cstheme="minorHAnsi"/>
                <w:b/>
                <w:bCs/>
                <w:sz w:val="24"/>
                <w:szCs w:val="24"/>
                <w:lang w:val="da-DK"/>
              </w:rPr>
              <w:t>Totalt antall flytteesker</w:t>
            </w:r>
          </w:p>
          <w:p w14:paraId="566ABE51" w14:textId="367A1F4A" w:rsidR="00F94F2E" w:rsidRPr="00961AEC" w:rsidRDefault="00F94F2E" w:rsidP="003F2BF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E9ECEA" w:themeFill="accent6" w:themeFillTint="33"/>
          </w:tcPr>
          <w:p w14:paraId="5814037D" w14:textId="3745497A" w:rsidR="00F94F2E" w:rsidRPr="00961AEC" w:rsidRDefault="00F94F2E" w:rsidP="003F2BF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da-DK"/>
              </w:rPr>
            </w:pPr>
          </w:p>
        </w:tc>
      </w:tr>
      <w:bookmarkEnd w:id="0"/>
    </w:tbl>
    <w:p w14:paraId="3B0E8056" w14:textId="2D958C34" w:rsidR="00FA596C" w:rsidRPr="00FA596C" w:rsidRDefault="00FA596C" w:rsidP="0057324D"/>
    <w:sectPr w:rsidR="00FA596C" w:rsidRPr="00FA596C" w:rsidSect="000554CD">
      <w:footerReference w:type="default" r:id="rId12"/>
      <w:headerReference w:type="first" r:id="rId13"/>
      <w:type w:val="continuous"/>
      <w:pgSz w:w="11906" w:h="16838"/>
      <w:pgMar w:top="1276" w:right="1418" w:bottom="1560" w:left="1276" w:header="454" w:footer="62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B806" w14:textId="77777777" w:rsidR="006C4DCB" w:rsidRDefault="006C4DCB" w:rsidP="00C34C5C">
      <w:pPr>
        <w:spacing w:after="0"/>
      </w:pPr>
      <w:r>
        <w:separator/>
      </w:r>
    </w:p>
  </w:endnote>
  <w:endnote w:type="continuationSeparator" w:id="0">
    <w:p w14:paraId="7F6EC76A" w14:textId="77777777" w:rsidR="006C4DCB" w:rsidRDefault="006C4DCB" w:rsidP="00C34C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678686"/>
      <w:docPartObj>
        <w:docPartGallery w:val="Page Numbers (Bottom of Page)"/>
        <w:docPartUnique/>
      </w:docPartObj>
    </w:sdtPr>
    <w:sdtEndPr/>
    <w:sdtContent>
      <w:p w14:paraId="5C37EA70" w14:textId="09CE6940" w:rsidR="006C4DCB" w:rsidRDefault="006C4DCB">
        <w:pPr>
          <w:pStyle w:val="Bunntekst"/>
          <w:jc w:val="right"/>
        </w:pPr>
        <w:r w:rsidRPr="00D556E3">
          <w:rPr>
            <w:rFonts w:ascii="Arial" w:hAnsi="Arial" w:cs="Arial"/>
            <w:sz w:val="24"/>
            <w:szCs w:val="24"/>
          </w:rPr>
          <w:fldChar w:fldCharType="begin"/>
        </w:r>
        <w:r w:rsidRPr="00D556E3">
          <w:rPr>
            <w:rFonts w:ascii="Arial" w:hAnsi="Arial" w:cs="Arial"/>
            <w:sz w:val="24"/>
            <w:szCs w:val="24"/>
          </w:rPr>
          <w:instrText>PAGE   \* MERGEFORMAT</w:instrText>
        </w:r>
        <w:r w:rsidRPr="00D556E3">
          <w:rPr>
            <w:rFonts w:ascii="Arial" w:hAnsi="Arial" w:cs="Arial"/>
            <w:sz w:val="24"/>
            <w:szCs w:val="24"/>
          </w:rPr>
          <w:fldChar w:fldCharType="separate"/>
        </w:r>
        <w:r w:rsidRPr="00D556E3">
          <w:rPr>
            <w:rFonts w:ascii="Arial" w:hAnsi="Arial" w:cs="Arial"/>
            <w:sz w:val="24"/>
            <w:szCs w:val="24"/>
            <w:lang w:val="nb-NO"/>
          </w:rPr>
          <w:t>2</w:t>
        </w:r>
        <w:r w:rsidRPr="00D556E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646C38E" w14:textId="77777777" w:rsidR="000A469F" w:rsidRDefault="000A46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3943" w14:textId="77777777" w:rsidR="006C4DCB" w:rsidRDefault="006C4DCB" w:rsidP="00C34C5C">
      <w:pPr>
        <w:spacing w:after="0"/>
      </w:pPr>
      <w:r>
        <w:separator/>
      </w:r>
    </w:p>
  </w:footnote>
  <w:footnote w:type="continuationSeparator" w:id="0">
    <w:p w14:paraId="1C8EEAF1" w14:textId="77777777" w:rsidR="006C4DCB" w:rsidRDefault="006C4DCB" w:rsidP="00C34C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4368" w14:textId="77777777" w:rsidR="000A469F" w:rsidRDefault="000A469F">
    <w:pPr>
      <w:pStyle w:val="Top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561F50" wp14:editId="1C2FD2F0">
          <wp:simplePos x="0" y="0"/>
          <wp:positionH relativeFrom="margin">
            <wp:posOffset>2296604</wp:posOffset>
          </wp:positionH>
          <wp:positionV relativeFrom="page">
            <wp:posOffset>372644</wp:posOffset>
          </wp:positionV>
          <wp:extent cx="699770" cy="1079500"/>
          <wp:effectExtent l="0" t="0" r="5080" b="6350"/>
          <wp:wrapNone/>
          <wp:docPr id="3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.6pt;height:15.6pt" o:bullet="t">
        <v:imagedata r:id="rId1" o:title="bullet"/>
      </v:shape>
    </w:pict>
  </w:numPicBullet>
  <w:numPicBullet w:numPicBulletId="1">
    <w:pict>
      <v:shape id="_x0000_i1037" type="#_x0000_t75" style="width:8.15pt;height:8.15pt" o:bullet="t">
        <v:imagedata r:id="rId2" o:title="bullet"/>
      </v:shape>
    </w:pict>
  </w:numPicBullet>
  <w:abstractNum w:abstractNumId="0" w15:restartNumberingAfterBreak="0">
    <w:nsid w:val="1E501EC2"/>
    <w:multiLevelType w:val="hybridMultilevel"/>
    <w:tmpl w:val="23C22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E5D4C"/>
    <w:multiLevelType w:val="hybridMultilevel"/>
    <w:tmpl w:val="93D00A86"/>
    <w:lvl w:ilvl="0" w:tplc="1BE22938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113F3"/>
    <w:multiLevelType w:val="hybridMultilevel"/>
    <w:tmpl w:val="FBDCA97A"/>
    <w:lvl w:ilvl="0" w:tplc="5A62EB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D1FBA"/>
    <w:multiLevelType w:val="hybridMultilevel"/>
    <w:tmpl w:val="4E16F54E"/>
    <w:lvl w:ilvl="0" w:tplc="47CCDDE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A46EB"/>
    <w:multiLevelType w:val="hybridMultilevel"/>
    <w:tmpl w:val="C888B9D8"/>
    <w:lvl w:ilvl="0" w:tplc="099AC3D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Theme="minorEastAsia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6E71FF"/>
    <w:multiLevelType w:val="hybridMultilevel"/>
    <w:tmpl w:val="65B2C8C8"/>
    <w:lvl w:ilvl="0" w:tplc="37E0DB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713D6"/>
    <w:multiLevelType w:val="hybridMultilevel"/>
    <w:tmpl w:val="CF081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751">
    <w:abstractNumId w:val="6"/>
  </w:num>
  <w:num w:numId="2" w16cid:durableId="148012936">
    <w:abstractNumId w:val="0"/>
  </w:num>
  <w:num w:numId="3" w16cid:durableId="195973703">
    <w:abstractNumId w:val="3"/>
  </w:num>
  <w:num w:numId="4" w16cid:durableId="1753745568">
    <w:abstractNumId w:val="2"/>
  </w:num>
  <w:num w:numId="5" w16cid:durableId="1690449566">
    <w:abstractNumId w:val="4"/>
  </w:num>
  <w:num w:numId="6" w16cid:durableId="900215893">
    <w:abstractNumId w:val="5"/>
  </w:num>
  <w:num w:numId="7" w16cid:durableId="849223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mailMerge>
    <w:mainDocumentType w:val="formLetters"/>
    <w:dataType w:val="textFile"/>
    <w:activeRecord w:val="-1"/>
  </w:mailMerge>
  <w:defaultTabStop w:val="720"/>
  <w:drawingGridHorizontalSpacing w:val="181"/>
  <w:drawingGridVerticalSpacing w:val="181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CB"/>
    <w:rsid w:val="00020288"/>
    <w:rsid w:val="00026C56"/>
    <w:rsid w:val="0005464A"/>
    <w:rsid w:val="000554CD"/>
    <w:rsid w:val="0006370E"/>
    <w:rsid w:val="000A469F"/>
    <w:rsid w:val="00112311"/>
    <w:rsid w:val="00152CF7"/>
    <w:rsid w:val="00164900"/>
    <w:rsid w:val="00183519"/>
    <w:rsid w:val="0019659D"/>
    <w:rsid w:val="001A0295"/>
    <w:rsid w:val="001A119E"/>
    <w:rsid w:val="001C70C6"/>
    <w:rsid w:val="00233A03"/>
    <w:rsid w:val="002453A6"/>
    <w:rsid w:val="00290184"/>
    <w:rsid w:val="002C4122"/>
    <w:rsid w:val="002D0BAF"/>
    <w:rsid w:val="002D0DA5"/>
    <w:rsid w:val="002E53DA"/>
    <w:rsid w:val="00357FF1"/>
    <w:rsid w:val="003E7E66"/>
    <w:rsid w:val="003F2BFE"/>
    <w:rsid w:val="004634E4"/>
    <w:rsid w:val="00494B7B"/>
    <w:rsid w:val="004E0FFE"/>
    <w:rsid w:val="00504A3B"/>
    <w:rsid w:val="00514BE0"/>
    <w:rsid w:val="0052150C"/>
    <w:rsid w:val="00526D00"/>
    <w:rsid w:val="0055605C"/>
    <w:rsid w:val="00556F4E"/>
    <w:rsid w:val="0057324D"/>
    <w:rsid w:val="0057407D"/>
    <w:rsid w:val="0058027B"/>
    <w:rsid w:val="005B6483"/>
    <w:rsid w:val="005D0845"/>
    <w:rsid w:val="005E73F6"/>
    <w:rsid w:val="00644980"/>
    <w:rsid w:val="00666867"/>
    <w:rsid w:val="00683BC5"/>
    <w:rsid w:val="006C4DCB"/>
    <w:rsid w:val="00706554"/>
    <w:rsid w:val="00706710"/>
    <w:rsid w:val="00786692"/>
    <w:rsid w:val="007B513B"/>
    <w:rsid w:val="00816B22"/>
    <w:rsid w:val="00830DC5"/>
    <w:rsid w:val="00834A10"/>
    <w:rsid w:val="00846AE8"/>
    <w:rsid w:val="00852DB1"/>
    <w:rsid w:val="008B5A4F"/>
    <w:rsid w:val="008E5CEE"/>
    <w:rsid w:val="008E5F7F"/>
    <w:rsid w:val="008F014E"/>
    <w:rsid w:val="009012E1"/>
    <w:rsid w:val="0091099F"/>
    <w:rsid w:val="00932F79"/>
    <w:rsid w:val="00961AEC"/>
    <w:rsid w:val="00990595"/>
    <w:rsid w:val="00994211"/>
    <w:rsid w:val="009A32D7"/>
    <w:rsid w:val="009E6A66"/>
    <w:rsid w:val="00AC31C7"/>
    <w:rsid w:val="00B20509"/>
    <w:rsid w:val="00B322A6"/>
    <w:rsid w:val="00B427E9"/>
    <w:rsid w:val="00B574E8"/>
    <w:rsid w:val="00B6492B"/>
    <w:rsid w:val="00BE2AB2"/>
    <w:rsid w:val="00C34C5C"/>
    <w:rsid w:val="00C4059C"/>
    <w:rsid w:val="00C70480"/>
    <w:rsid w:val="00C73BF2"/>
    <w:rsid w:val="00D162AC"/>
    <w:rsid w:val="00D45733"/>
    <w:rsid w:val="00D4796B"/>
    <w:rsid w:val="00D50671"/>
    <w:rsid w:val="00D556E3"/>
    <w:rsid w:val="00D70F51"/>
    <w:rsid w:val="00DB4989"/>
    <w:rsid w:val="00DD5452"/>
    <w:rsid w:val="00DD616E"/>
    <w:rsid w:val="00E0175C"/>
    <w:rsid w:val="00E85E22"/>
    <w:rsid w:val="00ED21CF"/>
    <w:rsid w:val="00ED4DDE"/>
    <w:rsid w:val="00ED77F0"/>
    <w:rsid w:val="00EF5445"/>
    <w:rsid w:val="00F1419C"/>
    <w:rsid w:val="00F435EA"/>
    <w:rsid w:val="00F44616"/>
    <w:rsid w:val="00F44C62"/>
    <w:rsid w:val="00F44F81"/>
    <w:rsid w:val="00F57CEF"/>
    <w:rsid w:val="00F94F2E"/>
    <w:rsid w:val="00FA596C"/>
    <w:rsid w:val="00FD5C94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,"/>
  <w:listSeparator w:val=";"/>
  <w14:docId w14:val="0FB28B20"/>
  <w15:chartTrackingRefBased/>
  <w15:docId w15:val="{C4802311-C199-4769-B49F-FE541E21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6C4DCB"/>
    <w:rPr>
      <w:rFonts w:eastAsiaTheme="minorHAnsi"/>
      <w:lang w:val="en-US"/>
    </w:rPr>
  </w:style>
  <w:style w:type="paragraph" w:styleId="Overskrift1">
    <w:name w:val="heading 1"/>
    <w:aliases w:val="Kapittel"/>
    <w:basedOn w:val="Normal"/>
    <w:next w:val="Normal"/>
    <w:link w:val="Overskrift1Tegn"/>
    <w:autoRedefine/>
    <w:uiPriority w:val="9"/>
    <w:qFormat/>
    <w:rsid w:val="0006370E"/>
    <w:pPr>
      <w:keepNext/>
      <w:keepLines/>
      <w:spacing w:before="320" w:line="240" w:lineRule="auto"/>
      <w:outlineLvl w:val="0"/>
    </w:pPr>
    <w:rPr>
      <w:rFonts w:eastAsiaTheme="majorEastAsia" w:cstheme="majorBidi"/>
      <w:color w:val="006144" w:themeColor="accent1"/>
      <w:sz w:val="30"/>
      <w:szCs w:val="30"/>
    </w:rPr>
  </w:style>
  <w:style w:type="paragraph" w:styleId="Overskrift2">
    <w:name w:val="heading 2"/>
    <w:aliases w:val="Seksjon"/>
    <w:basedOn w:val="Normal"/>
    <w:next w:val="Normal"/>
    <w:link w:val="Overskrift2Tegn"/>
    <w:autoRedefine/>
    <w:uiPriority w:val="9"/>
    <w:unhideWhenUsed/>
    <w:qFormat/>
    <w:rsid w:val="00F44C62"/>
    <w:pPr>
      <w:keepNext/>
      <w:keepLines/>
      <w:spacing w:before="360" w:line="240" w:lineRule="auto"/>
      <w:outlineLvl w:val="1"/>
    </w:pPr>
    <w:rPr>
      <w:rFonts w:eastAsiaTheme="majorEastAsia" w:cstheme="majorBidi"/>
      <w:color w:val="006144"/>
      <w:sz w:val="26"/>
      <w:szCs w:val="28"/>
    </w:rPr>
  </w:style>
  <w:style w:type="paragraph" w:styleId="Overskrift3">
    <w:name w:val="heading 3"/>
    <w:aliases w:val="Paragraftittel"/>
    <w:basedOn w:val="Normal"/>
    <w:next w:val="Normal"/>
    <w:link w:val="Overskrift3Tegn"/>
    <w:autoRedefine/>
    <w:uiPriority w:val="9"/>
    <w:unhideWhenUsed/>
    <w:qFormat/>
    <w:rsid w:val="00F44C62"/>
    <w:pPr>
      <w:keepNext/>
      <w:keepLines/>
      <w:spacing w:before="240" w:line="240" w:lineRule="auto"/>
      <w:outlineLvl w:val="2"/>
    </w:pPr>
    <w:rPr>
      <w:rFonts w:eastAsiaTheme="majorEastAsia" w:cstheme="majorBidi"/>
      <w:color w:val="6A7C71" w:themeColor="accent6" w:themeShade="BF"/>
      <w:sz w:val="24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560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66F70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560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3C3434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560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7534B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560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03021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560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C3434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560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7534B" w:themeColor="accent6" w:themeShade="8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34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4C5C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4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4C5C"/>
    <w:rPr>
      <w:lang w:val="nb-NO"/>
    </w:rPr>
  </w:style>
  <w:style w:type="character" w:styleId="Hyperkobling">
    <w:name w:val="Hyperlink"/>
    <w:aliases w:val="Lenker"/>
    <w:basedOn w:val="Standardskriftforavsnitt"/>
    <w:uiPriority w:val="99"/>
    <w:unhideWhenUsed/>
    <w:qFormat/>
    <w:rsid w:val="00B574E8"/>
    <w:rPr>
      <w:b/>
      <w:color w:val="006144"/>
      <w:u w:val="none"/>
    </w:rPr>
  </w:style>
  <w:style w:type="character" w:styleId="Ulstomtale">
    <w:name w:val="Unresolved Mention"/>
    <w:basedOn w:val="Standardskriftforavsnitt"/>
    <w:uiPriority w:val="99"/>
    <w:semiHidden/>
    <w:unhideWhenUsed/>
    <w:rsid w:val="00644980"/>
    <w:rPr>
      <w:color w:val="605E5C"/>
      <w:shd w:val="clear" w:color="auto" w:fill="E1DFDD"/>
    </w:rPr>
  </w:style>
  <w:style w:type="character" w:customStyle="1" w:styleId="Overskrift1Tegn">
    <w:name w:val="Overskrift 1 Tegn"/>
    <w:aliases w:val="Kapittel Tegn"/>
    <w:basedOn w:val="Standardskriftforavsnitt"/>
    <w:link w:val="Overskrift1"/>
    <w:uiPriority w:val="9"/>
    <w:rsid w:val="0006370E"/>
    <w:rPr>
      <w:rFonts w:eastAsiaTheme="majorEastAsia" w:cstheme="majorBidi"/>
      <w:color w:val="006144" w:themeColor="accent1"/>
      <w:sz w:val="30"/>
      <w:szCs w:val="30"/>
      <w:lang w:val="nb-NO"/>
    </w:rPr>
  </w:style>
  <w:style w:type="character" w:customStyle="1" w:styleId="Overskrift2Tegn">
    <w:name w:val="Overskrift 2 Tegn"/>
    <w:aliases w:val="Seksjon Tegn"/>
    <w:basedOn w:val="Standardskriftforavsnitt"/>
    <w:link w:val="Overskrift2"/>
    <w:uiPriority w:val="9"/>
    <w:rsid w:val="00F44C62"/>
    <w:rPr>
      <w:rFonts w:eastAsiaTheme="majorEastAsia" w:cstheme="majorBidi"/>
      <w:color w:val="006144"/>
      <w:sz w:val="26"/>
      <w:szCs w:val="28"/>
      <w:lang w:val="nb-NO"/>
    </w:rPr>
  </w:style>
  <w:style w:type="character" w:customStyle="1" w:styleId="Overskrift3Tegn">
    <w:name w:val="Overskrift 3 Tegn"/>
    <w:aliases w:val="Paragraftittel Tegn"/>
    <w:basedOn w:val="Standardskriftforavsnitt"/>
    <w:link w:val="Overskrift3"/>
    <w:uiPriority w:val="9"/>
    <w:rsid w:val="00F44C62"/>
    <w:rPr>
      <w:rFonts w:eastAsiaTheme="majorEastAsia" w:cstheme="majorBidi"/>
      <w:color w:val="6A7C71" w:themeColor="accent6" w:themeShade="BF"/>
      <w:sz w:val="24"/>
      <w:szCs w:val="26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5605C"/>
    <w:rPr>
      <w:rFonts w:asciiTheme="majorHAnsi" w:eastAsiaTheme="majorEastAsia" w:hAnsiTheme="majorHAnsi" w:cstheme="majorBidi"/>
      <w:i/>
      <w:iCs/>
      <w:color w:val="766F70" w:themeColor="accent5" w:themeShade="BF"/>
      <w:sz w:val="25"/>
      <w:szCs w:val="25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5605C"/>
    <w:rPr>
      <w:rFonts w:asciiTheme="majorHAnsi" w:eastAsiaTheme="majorEastAsia" w:hAnsiTheme="majorHAnsi" w:cstheme="majorBidi"/>
      <w:i/>
      <w:iCs/>
      <w:color w:val="3C3434" w:themeColor="accent2" w:themeShade="80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5605C"/>
    <w:rPr>
      <w:rFonts w:asciiTheme="majorHAnsi" w:eastAsiaTheme="majorEastAsia" w:hAnsiTheme="majorHAnsi" w:cstheme="majorBidi"/>
      <w:i/>
      <w:iCs/>
      <w:color w:val="47534B" w:themeColor="accent6" w:themeShade="80"/>
      <w:sz w:val="23"/>
      <w:szCs w:val="23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5605C"/>
    <w:rPr>
      <w:rFonts w:asciiTheme="majorHAnsi" w:eastAsiaTheme="majorEastAsia" w:hAnsiTheme="majorHAnsi" w:cstheme="majorBidi"/>
      <w:color w:val="003021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5605C"/>
    <w:rPr>
      <w:rFonts w:asciiTheme="majorHAnsi" w:eastAsiaTheme="majorEastAsia" w:hAnsiTheme="majorHAnsi" w:cstheme="majorBidi"/>
      <w:color w:val="3C3434" w:themeColor="accent2" w:themeShade="80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5605C"/>
    <w:rPr>
      <w:rFonts w:asciiTheme="majorHAnsi" w:eastAsiaTheme="majorEastAsia" w:hAnsiTheme="majorHAnsi" w:cstheme="majorBidi"/>
      <w:color w:val="47534B" w:themeColor="accent6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5605C"/>
    <w:pPr>
      <w:spacing w:line="240" w:lineRule="auto"/>
    </w:pPr>
    <w:rPr>
      <w:b/>
      <w:bCs/>
      <w:smallCaps/>
      <w:color w:val="006144" w:themeColor="accent1"/>
      <w:spacing w:val="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06370E"/>
    <w:pPr>
      <w:spacing w:line="360" w:lineRule="auto"/>
      <w:contextualSpacing/>
    </w:pPr>
    <w:rPr>
      <w:rFonts w:eastAsiaTheme="majorEastAsia" w:cstheme="majorBidi"/>
      <w:color w:val="004832" w:themeColor="accent1" w:themeShade="BF"/>
      <w:spacing w:val="-10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6370E"/>
    <w:rPr>
      <w:rFonts w:eastAsiaTheme="majorEastAsia" w:cstheme="majorBidi"/>
      <w:color w:val="004832" w:themeColor="accent1" w:themeShade="BF"/>
      <w:spacing w:val="-10"/>
      <w:sz w:val="40"/>
      <w:szCs w:val="52"/>
      <w:lang w:val="nb-NO"/>
    </w:rPr>
  </w:style>
  <w:style w:type="paragraph" w:styleId="Undertittel">
    <w:name w:val="Subtitle"/>
    <w:aliases w:val="Ingress"/>
    <w:basedOn w:val="Normal"/>
    <w:next w:val="Normal"/>
    <w:link w:val="UndertittelTegn"/>
    <w:autoRedefine/>
    <w:uiPriority w:val="11"/>
    <w:qFormat/>
    <w:rsid w:val="00B574E8"/>
    <w:pPr>
      <w:numPr>
        <w:ilvl w:val="1"/>
      </w:numPr>
      <w:spacing w:after="240" w:line="240" w:lineRule="auto"/>
    </w:pPr>
    <w:rPr>
      <w:rFonts w:eastAsiaTheme="majorEastAsia" w:cstheme="majorBidi"/>
      <w:sz w:val="26"/>
    </w:rPr>
  </w:style>
  <w:style w:type="character" w:customStyle="1" w:styleId="UndertittelTegn">
    <w:name w:val="Undertittel Tegn"/>
    <w:aliases w:val="Ingress Tegn"/>
    <w:basedOn w:val="Standardskriftforavsnitt"/>
    <w:link w:val="Undertittel"/>
    <w:uiPriority w:val="11"/>
    <w:rsid w:val="00B574E8"/>
    <w:rPr>
      <w:rFonts w:eastAsiaTheme="majorEastAsia" w:cstheme="majorBidi"/>
      <w:color w:val="1D1D1B" w:themeColor="text1"/>
      <w:sz w:val="26"/>
      <w:lang w:val="nb-NO"/>
    </w:rPr>
  </w:style>
  <w:style w:type="character" w:styleId="Sterk">
    <w:name w:val="Strong"/>
    <w:aliases w:val="Fremhevet"/>
    <w:basedOn w:val="Standardskriftforavsnitt"/>
    <w:uiPriority w:val="22"/>
    <w:qFormat/>
    <w:rsid w:val="0055605C"/>
    <w:rPr>
      <w:b/>
      <w:bCs/>
    </w:rPr>
  </w:style>
  <w:style w:type="character" w:styleId="Utheving">
    <w:name w:val="Emphasis"/>
    <w:aliases w:val="Understrek"/>
    <w:basedOn w:val="Standardskriftforavsnitt"/>
    <w:uiPriority w:val="20"/>
    <w:qFormat/>
    <w:rsid w:val="00B574E8"/>
    <w:rPr>
      <w:i w:val="0"/>
      <w:iCs/>
      <w:color w:val="575752" w:themeColor="text1" w:themeTint="BF"/>
      <w:u w:val="single"/>
    </w:rPr>
  </w:style>
  <w:style w:type="paragraph" w:styleId="Ingenmellomrom">
    <w:name w:val="No Spacing"/>
    <w:aliases w:val="Råtekst"/>
    <w:uiPriority w:val="1"/>
    <w:qFormat/>
    <w:rsid w:val="0055605C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autoRedefine/>
    <w:uiPriority w:val="29"/>
    <w:qFormat/>
    <w:rsid w:val="0055605C"/>
    <w:pPr>
      <w:spacing w:before="120"/>
      <w:ind w:left="720" w:right="720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5605C"/>
    <w:rPr>
      <w:i/>
      <w:iCs/>
    </w:rPr>
  </w:style>
  <w:style w:type="paragraph" w:styleId="Sterktsitat">
    <w:name w:val="Intense Quote"/>
    <w:aliases w:val="Stilsitat"/>
    <w:basedOn w:val="Normal"/>
    <w:next w:val="Normal"/>
    <w:link w:val="SterktsitatTegn"/>
    <w:autoRedefine/>
    <w:uiPriority w:val="30"/>
    <w:qFormat/>
    <w:rsid w:val="00EF5445"/>
    <w:pPr>
      <w:spacing w:before="240" w:after="100" w:afterAutospacing="1" w:line="300" w:lineRule="auto"/>
      <w:ind w:right="578"/>
      <w:jc w:val="center"/>
      <w:textboxTightWrap w:val="firstAndLastLine"/>
    </w:pPr>
    <w:rPr>
      <w:rFonts w:asciiTheme="majorHAnsi" w:eastAsiaTheme="majorEastAsia" w:hAnsiTheme="majorHAnsi" w:cstheme="majorBidi"/>
      <w:i/>
      <w:color w:val="006144" w:themeColor="accent1"/>
      <w:sz w:val="24"/>
      <w:szCs w:val="24"/>
    </w:rPr>
  </w:style>
  <w:style w:type="character" w:customStyle="1" w:styleId="SterktsitatTegn">
    <w:name w:val="Sterkt sitat Tegn"/>
    <w:aliases w:val="Stilsitat Tegn"/>
    <w:basedOn w:val="Standardskriftforavsnitt"/>
    <w:link w:val="Sterktsitat"/>
    <w:uiPriority w:val="30"/>
    <w:rsid w:val="00EF5445"/>
    <w:rPr>
      <w:rFonts w:asciiTheme="majorHAnsi" w:eastAsiaTheme="majorEastAsia" w:hAnsiTheme="majorHAnsi" w:cstheme="majorBidi"/>
      <w:i/>
      <w:color w:val="006144" w:themeColor="accent1"/>
      <w:sz w:val="24"/>
      <w:szCs w:val="24"/>
      <w:lang w:val="nb-NO"/>
    </w:rPr>
  </w:style>
  <w:style w:type="character" w:styleId="Svakutheving">
    <w:name w:val="Subtle Emphasis"/>
    <w:aliases w:val="Fremmedord"/>
    <w:basedOn w:val="Standardskriftforavsnitt"/>
    <w:uiPriority w:val="19"/>
    <w:qFormat/>
    <w:rsid w:val="00B574E8"/>
    <w:rPr>
      <w:i/>
      <w:iCs/>
      <w:color w:val="575752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55605C"/>
    <w:rPr>
      <w:b w:val="0"/>
      <w:bCs w:val="0"/>
      <w:i/>
      <w:iCs/>
      <w:color w:val="006144" w:themeColor="accent1"/>
    </w:rPr>
  </w:style>
  <w:style w:type="character" w:styleId="Svakreferanse">
    <w:name w:val="Subtle Reference"/>
    <w:basedOn w:val="Standardskriftforavsnitt"/>
    <w:uiPriority w:val="31"/>
    <w:qFormat/>
    <w:rsid w:val="0055605C"/>
    <w:rPr>
      <w:smallCaps/>
      <w:color w:val="575752" w:themeColor="text1" w:themeTint="BF"/>
      <w:u w:val="single" w:color="919188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55605C"/>
    <w:rPr>
      <w:b/>
      <w:bCs/>
      <w:smallCaps/>
      <w:color w:val="006144" w:themeColor="accent1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55605C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5605C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846AE8"/>
    <w:rPr>
      <w:color w:val="808080"/>
    </w:rPr>
  </w:style>
  <w:style w:type="paragraph" w:styleId="Listeavsnitt">
    <w:name w:val="List Paragraph"/>
    <w:basedOn w:val="Normal"/>
    <w:autoRedefine/>
    <w:uiPriority w:val="34"/>
    <w:qFormat/>
    <w:rsid w:val="00D4796B"/>
    <w:pPr>
      <w:numPr>
        <w:numId w:val="7"/>
      </w:numPr>
      <w:spacing w:after="0" w:line="240" w:lineRule="auto"/>
      <w:contextualSpacing/>
    </w:pPr>
    <w:rPr>
      <w:rFonts w:ascii="Arial" w:hAnsi="Arial" w:cs="Arial"/>
      <w:sz w:val="28"/>
      <w:szCs w:val="28"/>
      <w:lang w:val="nb-NO"/>
    </w:rPr>
  </w:style>
  <w:style w:type="table" w:styleId="Tabellrutenett">
    <w:name w:val="Table Grid"/>
    <w:basedOn w:val="Vanligtabell"/>
    <w:uiPriority w:val="39"/>
    <w:rsid w:val="006C4DCB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kivverket.no/for-arkivsektoren/arkivbeskrivelse/allment-arkivskjem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rkivdepot.sharepoint.com/sites/OrganisationAssets/Malsett/Tomme%20brevmaler/Selskapsfarge-u-bunntekst.dotx" TargetMode="External"/></Relationships>
</file>

<file path=word/theme/theme1.xml><?xml version="1.0" encoding="utf-8"?>
<a:theme xmlns:a="http://schemas.openxmlformats.org/drawingml/2006/main" name="Office Theme">
  <a:themeElements>
    <a:clrScheme name="Arkiv Øst">
      <a:dk1>
        <a:srgbClr val="1D1D1B"/>
      </a:dk1>
      <a:lt1>
        <a:srgbClr val="FEFFFE"/>
      </a:lt1>
      <a:dk2>
        <a:srgbClr val="D1A691"/>
      </a:dk2>
      <a:lt2>
        <a:srgbClr val="E7D3BF"/>
      </a:lt2>
      <a:accent1>
        <a:srgbClr val="006144"/>
      </a:accent1>
      <a:accent2>
        <a:srgbClr val="796968"/>
      </a:accent2>
      <a:accent3>
        <a:srgbClr val="A5A5A5"/>
      </a:accent3>
      <a:accent4>
        <a:srgbClr val="E7D3BF"/>
      </a:accent4>
      <a:accent5>
        <a:srgbClr val="9D9697"/>
      </a:accent5>
      <a:accent6>
        <a:srgbClr val="92A298"/>
      </a:accent6>
      <a:hlink>
        <a:srgbClr val="006144"/>
      </a:hlink>
      <a:folHlink>
        <a:srgbClr val="92A29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de xmlns="37083a91-f89c-4f85-b990-f3e53ab56d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788BCE63A2645899B95A85BF278AC" ma:contentTypeVersion="3" ma:contentTypeDescription="Create a new document." ma:contentTypeScope="" ma:versionID="defbb857f540d1756f717fc74019675a">
  <xsd:schema xmlns:xsd="http://www.w3.org/2001/XMLSchema" xmlns:xs="http://www.w3.org/2001/XMLSchema" xmlns:p="http://schemas.microsoft.com/office/2006/metadata/properties" xmlns:ns2="37083a91-f89c-4f85-b990-f3e53ab56d5a" targetNamespace="http://schemas.microsoft.com/office/2006/metadata/properties" ma:root="true" ma:fieldsID="c4fc0b76eb8082a4b936918c3f9a1f2e" ns2:_="">
    <xsd:import namespace="37083a91-f89c-4f85-b990-f3e53ab56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il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83a91-f89c-4f85-b990-f3e53ab56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ilde" ma:index="10" nillable="true" ma:displayName="Bilde" ma:format="Thumbnail" ma:internalName="Bild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743856-C4EC-4DAD-98E8-32C1F313593A}">
  <ds:schemaRefs>
    <ds:schemaRef ds:uri="http://purl.org/dc/terms/"/>
    <ds:schemaRef ds:uri="37083a91-f89c-4f85-b990-f3e53ab56d5a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B525A9E-1121-41F3-A352-AE43B223C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83a91-f89c-4f85-b990-f3e53ab56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B79DB-C20D-4701-A99B-02F5B9DE36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62703C-FDA6-455E-9F31-028169503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Selskapsfarge-u-bunntekst</Template>
  <TotalTime>224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Selskapsfarge</vt:lpstr>
      <vt:lpstr/>
    </vt:vector>
  </TitlesOfParts>
  <Manager>Lene-Kari Bjerketvedt</Manager>
  <Company>Arkiv Øst IKS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Selskapsfarge</dc:title>
  <dc:subject>Utgående brev</dc:subject>
  <dc:creator>Annbjørg Hustvedt</dc:creator>
  <cp:keywords/>
  <dc:description/>
  <cp:lastModifiedBy>Annbjørg Hustvedt</cp:lastModifiedBy>
  <cp:revision>8</cp:revision>
  <cp:lastPrinted>2023-03-03T12:56:00Z</cp:lastPrinted>
  <dcterms:created xsi:type="dcterms:W3CDTF">2023-02-17T11:01:00Z</dcterms:created>
  <dcterms:modified xsi:type="dcterms:W3CDTF">2023-03-08T09:17:00Z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0x010100547788BCE63A2645899B95A85BF278AC</vt:lpwstr>
  </property>
  <property fmtid="{D5CDD505-2E9C-101B-9397-08002B2CF9AE}" pid="3" name="GrammarlyDocumentId">
    <vt:lpwstr>39e70b5f-0339-4682-89bf-fbc8dff21736</vt:lpwstr>
  </property>
</Properties>
</file>